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D25E3" w:rsidRPr="00894454" w14:paraId="4B989CB5" w14:textId="77777777" w:rsidTr="0076414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017613" w14:textId="77777777" w:rsidR="004D25E3" w:rsidRDefault="004D25E3" w:rsidP="00764149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fr-F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Par la présente fiche annexe au formulaire de demande « Partie porteur de projet »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sont indiqués 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les aspects financiers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et 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les spécifications techniques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de l’installation.</w:t>
            </w:r>
          </w:p>
          <w:p w14:paraId="3A1B7D09" w14:textId="0EA5D203" w:rsidR="004D25E3" w:rsidRPr="00B84432" w:rsidRDefault="004D25E3" w:rsidP="00764149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Référence légale : « Loi</w:t>
            </w:r>
            <w:r w:rsidR="00C84DEA">
              <w:rPr>
                <w:rFonts w:ascii="Arial" w:hAnsi="Arial" w:cs="Arial"/>
                <w:sz w:val="16"/>
                <w:szCs w:val="16"/>
                <w:lang w:val="fr-FR"/>
              </w:rPr>
              <w:t xml:space="preserve"> du 15 décembre 2020 relative au climat et modifiant la loi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modifiée du 31 mai 1999 portant institution d’un fonds pour la protection de l’environnement »</w:t>
            </w:r>
          </w:p>
        </w:tc>
      </w:tr>
    </w:tbl>
    <w:p w14:paraId="38C0AECF" w14:textId="77777777" w:rsidR="004D25E3" w:rsidRDefault="004D25E3" w:rsidP="004D25E3">
      <w:pPr>
        <w:rPr>
          <w:lang w:val="fr-FR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D25E3" w:rsidRPr="00894454" w14:paraId="2541C083" w14:textId="77777777" w:rsidTr="00764149">
        <w:tc>
          <w:tcPr>
            <w:tcW w:w="9639" w:type="dxa"/>
            <w:shd w:val="clear" w:color="auto" w:fill="E6E6E6"/>
            <w:vAlign w:val="center"/>
          </w:tcPr>
          <w:p w14:paraId="52FF19FC" w14:textId="77777777" w:rsidR="004D25E3" w:rsidRPr="00B84432" w:rsidRDefault="004D25E3" w:rsidP="00764149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120"/>
              <w:jc w:val="center"/>
              <w:rPr>
                <w:rFonts w:ascii="Arial" w:hAnsi="Arial"/>
                <w:b/>
                <w:bCs/>
                <w:sz w:val="24"/>
                <w:u w:val="single"/>
                <w:lang w:val="fr-CH"/>
              </w:rPr>
            </w:pPr>
            <w:r w:rsidRPr="00B84432">
              <w:rPr>
                <w:rFonts w:ascii="Arial" w:hAnsi="Arial"/>
                <w:b/>
                <w:bCs/>
                <w:sz w:val="24"/>
                <w:u w:val="single"/>
                <w:lang w:val="fr-CH"/>
              </w:rPr>
              <w:t>Avis important:</w:t>
            </w:r>
          </w:p>
          <w:p w14:paraId="1F94A9C5" w14:textId="77777777" w:rsidR="004D25E3" w:rsidRPr="00B84432" w:rsidRDefault="004D25E3" w:rsidP="00764149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B84432">
              <w:rPr>
                <w:rFonts w:ascii="Arial" w:hAnsi="Arial" w:cs="Arial"/>
                <w:b/>
                <w:sz w:val="18"/>
                <w:szCs w:val="18"/>
                <w:lang w:val="fr-CH"/>
              </w:rPr>
              <w:t>Toute demande incomplète ne pourra être instruite et sera retournée intégralement au requérant.</w:t>
            </w:r>
          </w:p>
        </w:tc>
      </w:tr>
    </w:tbl>
    <w:p w14:paraId="6683222D" w14:textId="77777777" w:rsidR="004D25E3" w:rsidRDefault="004D25E3" w:rsidP="004D25E3">
      <w:pPr>
        <w:rPr>
          <w:lang w:val="fr-FR"/>
        </w:rPr>
      </w:pPr>
    </w:p>
    <w:tbl>
      <w:tblPr>
        <w:tblW w:w="10036" w:type="dxa"/>
        <w:tblInd w:w="-397" w:type="dxa"/>
        <w:tblLayout w:type="fixed"/>
        <w:tblLook w:val="0000" w:firstRow="0" w:lastRow="0" w:firstColumn="0" w:lastColumn="0" w:noHBand="0" w:noVBand="0"/>
      </w:tblPr>
      <w:tblGrid>
        <w:gridCol w:w="401"/>
        <w:gridCol w:w="955"/>
        <w:gridCol w:w="1876"/>
        <w:gridCol w:w="993"/>
        <w:gridCol w:w="2517"/>
        <w:gridCol w:w="1418"/>
        <w:gridCol w:w="1876"/>
      </w:tblGrid>
      <w:tr w:rsidR="006B1037" w:rsidRPr="00C6059A" w14:paraId="295FC06B" w14:textId="77777777" w:rsidTr="00B6159B">
        <w:trPr>
          <w:trHeight w:val="567"/>
        </w:trPr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14:paraId="4FC30837" w14:textId="77777777" w:rsidR="006B1037" w:rsidRPr="00C6059A" w:rsidRDefault="006B1037" w:rsidP="00D0397D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081F0717" w14:textId="77777777" w:rsidR="006B1037" w:rsidRPr="00C6059A" w:rsidRDefault="006B1037" w:rsidP="006B1037">
            <w:pPr>
              <w:pStyle w:val="Heading1"/>
              <w:snapToGrid w:val="0"/>
              <w:jc w:val="center"/>
              <w:rPr>
                <w:rFonts w:cs="Arial"/>
                <w:bCs w:val="0"/>
                <w:sz w:val="18"/>
                <w:lang w:val="fr-FR"/>
              </w:rPr>
            </w:pPr>
            <w:r w:rsidRPr="006B1037">
              <w:rPr>
                <w:rFonts w:ascii="Arial" w:hAnsi="Arial" w:cs="Arial"/>
                <w:color w:val="auto"/>
                <w:kern w:val="0"/>
                <w:sz w:val="20"/>
                <w:szCs w:val="20"/>
                <w:lang w:val="fr-FR"/>
              </w:rPr>
              <w:t>1) Informations générales</w:t>
            </w:r>
          </w:p>
        </w:tc>
      </w:tr>
      <w:tr w:rsidR="006B1037" w:rsidRPr="00894454" w14:paraId="50C241EF" w14:textId="77777777" w:rsidTr="00B6159B">
        <w:trPr>
          <w:trHeight w:val="454"/>
        </w:trPr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659226" w14:textId="77777777" w:rsidR="006B1037" w:rsidRPr="00C6059A" w:rsidRDefault="006B1037" w:rsidP="00D0397D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AE5F" w14:textId="214C54C0" w:rsidR="006B1037" w:rsidRPr="00C6059A" w:rsidRDefault="006B1037" w:rsidP="00C04675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 xml:space="preserve">L’installation </w:t>
            </w:r>
            <w:r w:rsidR="00C04675">
              <w:rPr>
                <w:rFonts w:ascii="Arial" w:hAnsi="Arial" w:cs="Arial"/>
                <w:sz w:val="18"/>
                <w:szCs w:val="18"/>
                <w:lang w:val="fr-FR"/>
              </w:rPr>
              <w:t>sera réalisée</w:t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 xml:space="preserve"> à l’adresse suivante:</w:t>
            </w:r>
          </w:p>
        </w:tc>
      </w:tr>
      <w:tr w:rsidR="006B1037" w:rsidRPr="00894454" w14:paraId="7B534790" w14:textId="77777777" w:rsidTr="00B6159B">
        <w:trPr>
          <w:trHeight w:val="56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5C58" w14:textId="77777777" w:rsidR="006B1037" w:rsidRPr="00C6059A" w:rsidRDefault="006B1037" w:rsidP="00D0397D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C6059A">
              <w:rPr>
                <w:rFonts w:ascii="Arial" w:hAnsi="Arial" w:cs="Arial"/>
                <w:b/>
                <w:sz w:val="14"/>
                <w:szCs w:val="14"/>
                <w:lang w:val="fr-FR"/>
              </w:rPr>
              <w:t>1.01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09AB72BD" w14:textId="77777777" w:rsidR="006B1037" w:rsidRPr="00C6059A" w:rsidRDefault="006B1037" w:rsidP="00D0397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>N° :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15D7D2D" w14:textId="2FF25C70" w:rsidR="006B1037" w:rsidRPr="005D130E" w:rsidRDefault="00337890" w:rsidP="00767CF0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Style w:val="PlaceholderText"/>
                  <w:sz w:val="16"/>
                  <w:lang w:val="de-DE"/>
                </w:rPr>
                <w:id w:val="930703124"/>
                <w:placeholder>
                  <w:docPart w:val="CE95C25339854804944E9F668D6FFA07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color w:val="auto"/>
                  <w:sz w:val="18"/>
                  <w:szCs w:val="18"/>
                  <w:lang w:val="fr-FR"/>
                </w:rPr>
              </w:sdtEndPr>
              <w:sdtContent>
                <w:r w:rsidR="00767CF0" w:rsidRPr="00767CF0">
                  <w:rPr>
                    <w:rStyle w:val="PlaceholderText"/>
                    <w:rFonts w:ascii="Arial" w:hAnsi="Arial" w:cs="Arial"/>
                    <w:sz w:val="16"/>
                    <w:szCs w:val="18"/>
                    <w:lang w:val="de-DE"/>
                  </w:rPr>
                  <w:t>Klicken Sie hier, um Text einzugeben.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A97E9E2" w14:textId="77777777" w:rsidR="006B1037" w:rsidRPr="00C6059A" w:rsidRDefault="006B1037" w:rsidP="00D0397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>Rue 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F46854" w14:textId="6576BB9A" w:rsidR="006B1037" w:rsidRPr="00033F4B" w:rsidRDefault="00337890" w:rsidP="00515F78">
            <w:pPr>
              <w:ind w:right="587"/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Style w:val="PlaceholderText"/>
                  <w:sz w:val="16"/>
                  <w:lang w:val="de-DE"/>
                </w:rPr>
                <w:id w:val="963311654"/>
                <w:placeholder>
                  <w:docPart w:val="8A377863087A4CE4BE3874F7C0E47CD9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515F78" w:rsidRPr="00515F78">
                  <w:rPr>
                    <w:rStyle w:val="PlaceholderText"/>
                    <w:rFonts w:ascii="Arial" w:hAnsi="Arial" w:cs="Arial"/>
                    <w:sz w:val="16"/>
                    <w:lang w:val="de-DE"/>
                  </w:rPr>
                  <w:t>Klicken Sie hier, um Text einzugeben.</w:t>
                </w:r>
              </w:sdtContent>
            </w:sdt>
            <w:r w:rsidR="006B1037" w:rsidRPr="00033F4B">
              <w:rPr>
                <w:rFonts w:ascii="Arial" w:hAnsi="Arial"/>
                <w:noProof/>
                <w:sz w:val="18"/>
                <w:shd w:val="clear" w:color="auto" w:fill="FFFFFF" w:themeFill="background1"/>
                <w:lang w:val="de-DE"/>
              </w:rPr>
              <w:t xml:space="preserve"> </w:t>
            </w:r>
          </w:p>
        </w:tc>
      </w:tr>
      <w:tr w:rsidR="006B1037" w:rsidRPr="00894454" w14:paraId="4019AFDB" w14:textId="77777777" w:rsidTr="00B6159B">
        <w:trPr>
          <w:trHeight w:val="56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527A" w14:textId="77777777" w:rsidR="006B1037" w:rsidRPr="00C6059A" w:rsidRDefault="006B1037" w:rsidP="00D0397D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C6059A">
              <w:rPr>
                <w:rFonts w:ascii="Arial" w:hAnsi="Arial" w:cs="Arial"/>
                <w:b/>
                <w:sz w:val="14"/>
                <w:szCs w:val="14"/>
                <w:lang w:val="fr-FR"/>
              </w:rPr>
              <w:t>1.02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5F81F333" w14:textId="77777777" w:rsidR="006B1037" w:rsidRPr="00C6059A" w:rsidRDefault="006B1037" w:rsidP="00D0397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>Localité :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75BE66A" w14:textId="57A53E5B" w:rsidR="006B1037" w:rsidRPr="00033F4B" w:rsidRDefault="00337890" w:rsidP="00767CF0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FR"/>
                </w:rPr>
                <w:id w:val="-2007660346"/>
                <w:placeholder>
                  <w:docPart w:val="41177192C601447B90D5C2FA0220FE3E"/>
                </w:placeholder>
                <w:showingPlcHdr/>
              </w:sdtPr>
              <w:sdtEndPr/>
              <w:sdtContent>
                <w:r w:rsidR="00767CF0" w:rsidRPr="00767CF0">
                  <w:rPr>
                    <w:rStyle w:val="PlaceholderText"/>
                    <w:rFonts w:ascii="Arial" w:hAnsi="Arial" w:cs="Arial"/>
                    <w:sz w:val="16"/>
                    <w:szCs w:val="18"/>
                    <w:lang w:val="de-DE"/>
                  </w:rPr>
                  <w:t>Klicken Sie hier, um Text einzugeben.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BA31FCA" w14:textId="77777777" w:rsidR="006B1037" w:rsidRPr="00C6059A" w:rsidRDefault="006B1037" w:rsidP="00D0397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 xml:space="preserve">Code Postal :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075375" w14:textId="3914655C" w:rsidR="006B1037" w:rsidRPr="00767CF0" w:rsidRDefault="00337890" w:rsidP="00767CF0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  <w:lang w:val="fr-FR"/>
                </w:rPr>
                <w:id w:val="1536227914"/>
                <w:placeholder>
                  <w:docPart w:val="E5C7906A7B8F4732AA0898EF63A7A692"/>
                </w:placeholder>
                <w:showingPlcHdr/>
              </w:sdtPr>
              <w:sdtEndPr/>
              <w:sdtContent>
                <w:r w:rsidR="00767CF0" w:rsidRPr="00767CF0">
                  <w:rPr>
                    <w:rStyle w:val="PlaceholderText"/>
                    <w:rFonts w:ascii="Arial" w:hAnsi="Arial" w:cs="Arial"/>
                    <w:sz w:val="16"/>
                    <w:szCs w:val="18"/>
                    <w:lang w:val="de-DE"/>
                  </w:rPr>
                  <w:t>Klicken Sie hier, um Text einzugeben.</w:t>
                </w:r>
              </w:sdtContent>
            </w:sdt>
          </w:p>
        </w:tc>
      </w:tr>
    </w:tbl>
    <w:p w14:paraId="347C443E" w14:textId="77777777" w:rsidR="00B6159B" w:rsidRPr="00767CF0" w:rsidRDefault="00B6159B">
      <w:pPr>
        <w:rPr>
          <w:lang w:val="de-DE"/>
        </w:rPr>
      </w:pPr>
    </w:p>
    <w:p w14:paraId="1E52D6A4" w14:textId="77777777" w:rsidR="004D25E3" w:rsidRPr="00767CF0" w:rsidRDefault="004D25E3" w:rsidP="004D25E3">
      <w:pPr>
        <w:rPr>
          <w:lang w:val="de-DE"/>
        </w:rPr>
      </w:pPr>
    </w:p>
    <w:tbl>
      <w:tblPr>
        <w:tblW w:w="10036" w:type="dxa"/>
        <w:tblInd w:w="-397" w:type="dxa"/>
        <w:tblLayout w:type="fixed"/>
        <w:tblLook w:val="0000" w:firstRow="0" w:lastRow="0" w:firstColumn="0" w:lastColumn="0" w:noHBand="0" w:noVBand="0"/>
      </w:tblPr>
      <w:tblGrid>
        <w:gridCol w:w="394"/>
        <w:gridCol w:w="5073"/>
        <w:gridCol w:w="2268"/>
        <w:gridCol w:w="2301"/>
      </w:tblGrid>
      <w:tr w:rsidR="006B1037" w:rsidRPr="00033F4B" w14:paraId="0B9FE8E8" w14:textId="77777777" w:rsidTr="00D0397D">
        <w:trPr>
          <w:cantSplit/>
          <w:trHeight w:val="230"/>
        </w:trPr>
        <w:tc>
          <w:tcPr>
            <w:tcW w:w="394" w:type="dxa"/>
            <w:tcBorders>
              <w:right w:val="single" w:sz="4" w:space="0" w:color="auto"/>
            </w:tcBorders>
            <w:vAlign w:val="center"/>
          </w:tcPr>
          <w:p w14:paraId="6B011C6E" w14:textId="77777777" w:rsidR="006B1037" w:rsidRPr="00767CF0" w:rsidRDefault="006B1037" w:rsidP="00D0397D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de-DE"/>
              </w:rPr>
            </w:pPr>
          </w:p>
        </w:tc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AC9369" w14:textId="77777777" w:rsidR="006B1037" w:rsidRPr="00C6059A" w:rsidRDefault="006B1037" w:rsidP="006B1037">
            <w:pPr>
              <w:pStyle w:val="Heading1"/>
              <w:jc w:val="center"/>
              <w:rPr>
                <w:rFonts w:cs="Arial"/>
                <w:lang w:val="fr-FR"/>
              </w:rPr>
            </w:pPr>
            <w:r w:rsidRPr="00767CF0">
              <w:rPr>
                <w:rFonts w:ascii="Arial" w:hAnsi="Arial" w:cs="Arial"/>
                <w:bCs w:val="0"/>
                <w:color w:val="auto"/>
                <w:kern w:val="0"/>
                <w:sz w:val="20"/>
                <w:szCs w:val="20"/>
                <w:lang w:val="fr-FR"/>
              </w:rPr>
              <w:t>2) Coûts</w:t>
            </w:r>
          </w:p>
        </w:tc>
      </w:tr>
      <w:tr w:rsidR="006B1037" w:rsidRPr="00033F4B" w14:paraId="427C2F73" w14:textId="77777777" w:rsidTr="00D0397D">
        <w:trPr>
          <w:cantSplit/>
          <w:trHeight w:val="454"/>
        </w:trPr>
        <w:tc>
          <w:tcPr>
            <w:tcW w:w="3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B6C3E2" w14:textId="77777777" w:rsidR="006B1037" w:rsidRPr="00C6059A" w:rsidRDefault="006B1037" w:rsidP="00D0397D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856009" w14:textId="77777777" w:rsidR="006B1037" w:rsidRPr="00C6059A" w:rsidRDefault="006B1037" w:rsidP="00D0397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6059A">
              <w:rPr>
                <w:rFonts w:ascii="Arial" w:hAnsi="Arial" w:cs="Arial"/>
                <w:sz w:val="16"/>
                <w:szCs w:val="16"/>
                <w:lang w:val="fr-FR"/>
              </w:rPr>
              <w:t>Eléments éligibles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DC2162E" w14:textId="77777777" w:rsidR="006B1037" w:rsidRPr="00C6059A" w:rsidRDefault="006B1037" w:rsidP="00D0397D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6059A">
              <w:rPr>
                <w:rFonts w:ascii="Arial" w:hAnsi="Arial" w:cs="Arial"/>
                <w:sz w:val="16"/>
                <w:szCs w:val="16"/>
                <w:lang w:val="fr-FR"/>
              </w:rPr>
              <w:t>Coûts éligibles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D9C58B" w14:textId="77777777" w:rsidR="006B1037" w:rsidRPr="00C6059A" w:rsidRDefault="006B1037" w:rsidP="00D0397D">
            <w:pPr>
              <w:spacing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6B1037" w:rsidRPr="00894454" w14:paraId="16AA5776" w14:textId="77777777" w:rsidTr="00D0397D">
        <w:trPr>
          <w:cantSplit/>
          <w:trHeight w:hRule="exact" w:val="62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3355" w14:textId="77777777" w:rsidR="006B1037" w:rsidRPr="00C6059A" w:rsidRDefault="006B1037" w:rsidP="00D0397D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C6059A">
              <w:rPr>
                <w:rFonts w:ascii="Arial" w:hAnsi="Arial" w:cs="Arial"/>
                <w:b/>
                <w:sz w:val="14"/>
                <w:szCs w:val="14"/>
                <w:lang w:val="fr-FR"/>
              </w:rPr>
              <w:t>2.01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1493" w14:textId="77777777" w:rsidR="006B1037" w:rsidRPr="00C6059A" w:rsidRDefault="009E0D77" w:rsidP="00D0397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Installation de cogénération (comprenant la génération de chaleur ou de gaz, la valorisation de chaleur ou de gaz et le générateur électrique)</w:t>
            </w:r>
            <w:r w:rsidR="006B1037" w:rsidRPr="00C6059A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3D4B" w14:textId="4C57EB5E" w:rsidR="006B1037" w:rsidRPr="00767CF0" w:rsidRDefault="00337890" w:rsidP="00767CF0">
            <w:pPr>
              <w:rPr>
                <w:rFonts w:ascii="Arial" w:hAnsi="Arial" w:cs="Arial"/>
                <w:sz w:val="16"/>
                <w:szCs w:val="18"/>
                <w:lang w:val="de-DE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  <w:lang w:val="fr-FR"/>
                </w:rPr>
                <w:id w:val="2097513680"/>
                <w:placeholder>
                  <w:docPart w:val="051E373275444ECFAF8244ABC8A18A84"/>
                </w:placeholder>
                <w:showingPlcHdr/>
              </w:sdtPr>
              <w:sdtEndPr/>
              <w:sdtContent>
                <w:r w:rsidR="00767CF0" w:rsidRPr="00767CF0">
                  <w:rPr>
                    <w:rStyle w:val="PlaceholderText"/>
                    <w:rFonts w:ascii="Arial" w:hAnsi="Arial" w:cs="Arial"/>
                    <w:sz w:val="16"/>
                    <w:szCs w:val="18"/>
                    <w:lang w:val="de-DE"/>
                  </w:rPr>
                  <w:t>Klicken Sie hier, um Text einzugeben.</w:t>
                </w:r>
              </w:sdtContent>
            </w:sdt>
            <w:r w:rsidR="004D44FD" w:rsidRPr="00767CF0">
              <w:rPr>
                <w:rFonts w:ascii="Arial" w:hAnsi="Arial" w:cs="Arial"/>
                <w:sz w:val="16"/>
                <w:szCs w:val="18"/>
                <w:lang w:val="de-DE"/>
              </w:rPr>
              <w:tab/>
              <w:t>€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CD43AF" w14:textId="77777777" w:rsidR="006B1037" w:rsidRPr="00C6059A" w:rsidRDefault="006B1037" w:rsidP="00D0397D">
            <w:pPr>
              <w:spacing w:after="80"/>
              <w:jc w:val="center"/>
              <w:rPr>
                <w:rFonts w:ascii="Arial" w:hAnsi="Arial" w:cs="Arial"/>
                <w:b/>
                <w:sz w:val="14"/>
                <w:lang w:val="fr-FR"/>
              </w:rPr>
            </w:pPr>
            <w:r w:rsidRPr="00C6059A">
              <w:rPr>
                <w:rFonts w:ascii="Arial" w:hAnsi="Arial" w:cs="Arial"/>
                <w:i/>
                <w:sz w:val="16"/>
                <w:szCs w:val="16"/>
                <w:lang w:val="fr-FR"/>
              </w:rPr>
              <w:t>Les coûts sont à indiquer hors tva.</w:t>
            </w:r>
          </w:p>
        </w:tc>
      </w:tr>
      <w:tr w:rsidR="006B1037" w:rsidRPr="00767CF0" w14:paraId="304511AE" w14:textId="77777777" w:rsidTr="00D0397D">
        <w:trPr>
          <w:cantSplit/>
          <w:trHeight w:hRule="exact" w:val="66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F6E7" w14:textId="77777777" w:rsidR="006B1037" w:rsidRPr="00C6059A" w:rsidRDefault="006B1037" w:rsidP="00D0397D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C6059A">
              <w:rPr>
                <w:rFonts w:ascii="Arial" w:hAnsi="Arial" w:cs="Arial"/>
                <w:b/>
                <w:sz w:val="14"/>
                <w:szCs w:val="14"/>
                <w:lang w:val="fr-FR"/>
              </w:rPr>
              <w:t>2.02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B5C3" w14:textId="77777777" w:rsidR="006B1037" w:rsidRPr="00C6059A" w:rsidRDefault="009E0D77" w:rsidP="00D0397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Chaudière d’appoint</w:t>
            </w:r>
            <w:r w:rsidR="00862190">
              <w:rPr>
                <w:rFonts w:ascii="Arial" w:hAnsi="Arial" w:cs="Arial"/>
                <w:sz w:val="18"/>
                <w:szCs w:val="18"/>
                <w:lang w:val="fr-FR"/>
              </w:rPr>
              <w:t xml:space="preserve"> alimentée en combustible renouvelable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DC5F" w14:textId="407BE824" w:rsidR="006B1037" w:rsidRPr="00767CF0" w:rsidRDefault="00337890" w:rsidP="00767CF0">
            <w:pPr>
              <w:rPr>
                <w:rStyle w:val="PlaceholderText"/>
                <w:rFonts w:ascii="Arial" w:hAnsi="Arial" w:cs="Arial"/>
                <w:sz w:val="16"/>
                <w:szCs w:val="18"/>
                <w:lang w:val="de-DE"/>
              </w:rPr>
            </w:pPr>
            <w:sdt>
              <w:sdtPr>
                <w:rPr>
                  <w:rStyle w:val="PlaceholderText"/>
                  <w:rFonts w:ascii="Arial" w:hAnsi="Arial" w:cs="Arial"/>
                  <w:sz w:val="16"/>
                  <w:szCs w:val="18"/>
                  <w:lang w:val="de-DE"/>
                </w:rPr>
                <w:id w:val="1916663637"/>
                <w:placeholder>
                  <w:docPart w:val="86444299C4A94C828A5581A1966366F7"/>
                </w:placeholder>
              </w:sdtPr>
              <w:sdtEndPr>
                <w:rPr>
                  <w:rStyle w:val="PlaceholderText"/>
                </w:rPr>
              </w:sdtEndPr>
              <w:sdtContent>
                <w:sdt>
                  <w:sdtPr>
                    <w:rPr>
                      <w:rStyle w:val="PlaceholderText"/>
                      <w:rFonts w:ascii="Arial" w:hAnsi="Arial" w:cs="Arial"/>
                      <w:sz w:val="16"/>
                      <w:szCs w:val="18"/>
                      <w:lang w:val="de-DE"/>
                    </w:rPr>
                    <w:id w:val="-1345627278"/>
                    <w:placeholder>
                      <w:docPart w:val="E48DD6268A4D483FA482A87D34AA11C6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767CF0" w:rsidRPr="00767CF0">
                      <w:rPr>
                        <w:rStyle w:val="PlaceholderText"/>
                        <w:rFonts w:ascii="Arial" w:hAnsi="Arial" w:cs="Arial"/>
                        <w:sz w:val="16"/>
                        <w:szCs w:val="18"/>
                        <w:lang w:val="de-DE"/>
                      </w:rPr>
                      <w:t>Klicken Sie hier, um Text einzugeben.</w:t>
                    </w:r>
                  </w:sdtContent>
                </w:sdt>
              </w:sdtContent>
            </w:sdt>
            <w:r w:rsidR="00767CF0" w:rsidRPr="00767CF0">
              <w:rPr>
                <w:rStyle w:val="PlaceholderText"/>
                <w:rFonts w:ascii="Arial" w:hAnsi="Arial" w:cs="Arial"/>
                <w:sz w:val="16"/>
                <w:szCs w:val="18"/>
                <w:lang w:val="de-DE"/>
              </w:rPr>
              <w:tab/>
            </w:r>
            <w:r w:rsidR="006B1037" w:rsidRPr="00767CF0">
              <w:rPr>
                <w:rStyle w:val="PlaceholderText"/>
                <w:rFonts w:ascii="Arial" w:hAnsi="Arial" w:cs="Arial"/>
                <w:sz w:val="16"/>
                <w:szCs w:val="18"/>
                <w:lang w:val="de-DE"/>
              </w:rPr>
              <w:t>€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90FCF5" w14:textId="77777777" w:rsidR="006B1037" w:rsidRPr="00C6059A" w:rsidRDefault="006B1037" w:rsidP="00D0397D">
            <w:pPr>
              <w:pStyle w:val="FootnoteText"/>
              <w:snapToGrid w:val="0"/>
              <w:spacing w:before="120"/>
              <w:ind w:left="-142"/>
              <w:jc w:val="center"/>
              <w:rPr>
                <w:rFonts w:ascii="Arial" w:hAnsi="Arial" w:cs="Arial"/>
                <w:b/>
                <w:sz w:val="16"/>
                <w:lang w:val="fr-FR"/>
              </w:rPr>
            </w:pPr>
          </w:p>
        </w:tc>
      </w:tr>
      <w:tr w:rsidR="006B1037" w:rsidRPr="00767CF0" w14:paraId="1DD157EB" w14:textId="77777777" w:rsidTr="006A4E57">
        <w:trPr>
          <w:cantSplit/>
          <w:trHeight w:hRule="exact" w:val="114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0F69" w14:textId="77777777" w:rsidR="006B1037" w:rsidRPr="00C6059A" w:rsidRDefault="006B1037" w:rsidP="00D0397D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C6059A">
              <w:rPr>
                <w:rFonts w:ascii="Arial" w:hAnsi="Arial" w:cs="Arial"/>
                <w:b/>
                <w:sz w:val="14"/>
                <w:szCs w:val="14"/>
                <w:lang w:val="fr-FR"/>
              </w:rPr>
              <w:t>2.03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08C2" w14:textId="3E9CC1C6" w:rsidR="006B1037" w:rsidRPr="00C6059A" w:rsidRDefault="006B1037" w:rsidP="006A4E5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>Equipement périphérique (</w:t>
            </w:r>
            <w:r w:rsidR="009E0D77">
              <w:rPr>
                <w:rFonts w:ascii="Arial" w:hAnsi="Arial" w:cs="Arial"/>
                <w:sz w:val="18"/>
                <w:szCs w:val="18"/>
                <w:lang w:val="fr-FR"/>
              </w:rPr>
              <w:t xml:space="preserve">alimentation en combustible, </w:t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>raccordement hydraulique et électrique</w:t>
            </w:r>
            <w:r w:rsidR="009E0D77">
              <w:rPr>
                <w:rFonts w:ascii="Arial" w:hAnsi="Arial" w:cs="Arial"/>
                <w:sz w:val="18"/>
                <w:szCs w:val="18"/>
                <w:lang w:val="fr-FR"/>
              </w:rPr>
              <w:t>, réservoir tampon</w:t>
            </w:r>
            <w:r w:rsidR="00C04675">
              <w:rPr>
                <w:rFonts w:ascii="Arial" w:hAnsi="Arial" w:cs="Arial"/>
                <w:sz w:val="18"/>
                <w:szCs w:val="18"/>
                <w:lang w:val="fr-FR"/>
              </w:rPr>
              <w:t xml:space="preserve">, système de régulation et de contrôle, </w:t>
            </w:r>
            <w:r w:rsidR="006A4E57">
              <w:rPr>
                <w:rFonts w:ascii="Arial" w:hAnsi="Arial" w:cs="Arial"/>
                <w:sz w:val="18"/>
                <w:szCs w:val="18"/>
                <w:lang w:val="fr-FR"/>
              </w:rPr>
              <w:t xml:space="preserve">système d’aspiration de l’air comburant et d’évacuation des gaz de combustion, système de sécurité, …)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DD9B" w14:textId="03F8F620" w:rsidR="006B1037" w:rsidRPr="00767CF0" w:rsidRDefault="00337890" w:rsidP="00767CF0">
            <w:pPr>
              <w:rPr>
                <w:rFonts w:ascii="Arial" w:hAnsi="Arial" w:cs="Arial"/>
                <w:sz w:val="16"/>
                <w:szCs w:val="18"/>
                <w:lang w:val="fr-CH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  <w:lang w:val="fr-FR"/>
                </w:rPr>
                <w:id w:val="1553264540"/>
                <w:placeholder>
                  <w:docPart w:val="665A1E39E7DD4CA7812A9C453F7537CB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8"/>
                      <w:lang w:val="fr-FR"/>
                    </w:rPr>
                    <w:id w:val="-1394884489"/>
                    <w:placeholder>
                      <w:docPart w:val="01E299E0B4F046FC98F7D04DF9A2784A"/>
                    </w:placeholder>
                    <w:showingPlcHdr/>
                  </w:sdtPr>
                  <w:sdtEndPr/>
                  <w:sdtContent>
                    <w:r w:rsidR="00767CF0" w:rsidRPr="00767CF0">
                      <w:rPr>
                        <w:rStyle w:val="PlaceholderText"/>
                        <w:rFonts w:ascii="Arial" w:hAnsi="Arial" w:cs="Arial"/>
                        <w:sz w:val="16"/>
                        <w:szCs w:val="18"/>
                        <w:lang w:val="de-DE"/>
                      </w:rPr>
                      <w:t>Klicken Sie hier, um Text einzugeben.</w:t>
                    </w:r>
                  </w:sdtContent>
                </w:sdt>
              </w:sdtContent>
            </w:sdt>
            <w:r w:rsidR="00767CF0" w:rsidRPr="00767CF0">
              <w:rPr>
                <w:rFonts w:ascii="Arial" w:hAnsi="Arial" w:cs="Arial"/>
                <w:sz w:val="16"/>
                <w:szCs w:val="18"/>
                <w:lang w:val="de-DE"/>
              </w:rPr>
              <w:tab/>
            </w:r>
            <w:r w:rsidR="004D44FD" w:rsidRPr="00767CF0">
              <w:rPr>
                <w:rFonts w:ascii="Arial" w:hAnsi="Arial" w:cs="Arial"/>
                <w:sz w:val="16"/>
                <w:szCs w:val="18"/>
                <w:lang w:val="fr-FR"/>
              </w:rPr>
              <w:t>€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BE6910" w14:textId="77777777" w:rsidR="006B1037" w:rsidRPr="004D44FD" w:rsidRDefault="006B1037" w:rsidP="00D0397D">
            <w:pPr>
              <w:pStyle w:val="FootnoteText"/>
              <w:snapToGrid w:val="0"/>
              <w:spacing w:before="120"/>
              <w:ind w:left="-142"/>
              <w:jc w:val="center"/>
              <w:rPr>
                <w:rFonts w:ascii="Arial" w:hAnsi="Arial" w:cs="Arial"/>
                <w:b/>
                <w:sz w:val="16"/>
                <w:lang w:val="fr-CH"/>
              </w:rPr>
            </w:pPr>
          </w:p>
        </w:tc>
      </w:tr>
      <w:tr w:rsidR="00862190" w:rsidRPr="00767CF0" w14:paraId="204E9FC6" w14:textId="77777777" w:rsidTr="00D0397D">
        <w:trPr>
          <w:cantSplit/>
          <w:trHeight w:hRule="exact" w:val="70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0250" w14:textId="02D4C4FD" w:rsidR="00862190" w:rsidRPr="00C6059A" w:rsidRDefault="00862190" w:rsidP="00767CF0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C6059A">
              <w:rPr>
                <w:rFonts w:ascii="Arial" w:hAnsi="Arial" w:cs="Arial"/>
                <w:b/>
                <w:sz w:val="14"/>
                <w:szCs w:val="14"/>
                <w:lang w:val="fr-FR"/>
              </w:rPr>
              <w:t>2.0</w:t>
            </w:r>
            <w:r w:rsidR="00767CF0">
              <w:rPr>
                <w:rFonts w:ascii="Arial" w:hAnsi="Arial" w:cs="Arial"/>
                <w:b/>
                <w:sz w:val="14"/>
                <w:szCs w:val="14"/>
                <w:lang w:val="fr-FR"/>
              </w:rPr>
              <w:t>4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B983" w14:textId="77777777" w:rsidR="00862190" w:rsidRPr="00C6059A" w:rsidRDefault="00862190" w:rsidP="00862190">
            <w:pPr>
              <w:rPr>
                <w:rFonts w:ascii="Arial" w:hAnsi="Arial" w:cs="Arial"/>
                <w:sz w:val="18"/>
                <w:szCs w:val="18"/>
                <w:u w:val="single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 xml:space="preserve">Frais d’installation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B993" w14:textId="42DFF90A" w:rsidR="00862190" w:rsidRPr="00767CF0" w:rsidRDefault="00337890" w:rsidP="00767CF0">
            <w:pPr>
              <w:rPr>
                <w:rFonts w:ascii="Arial" w:hAnsi="Arial" w:cs="Arial"/>
                <w:sz w:val="16"/>
                <w:szCs w:val="18"/>
                <w:u w:val="single"/>
                <w:lang w:val="fr-CH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  <w:lang w:val="fr-FR"/>
                </w:rPr>
                <w:id w:val="-844938751"/>
                <w:placeholder>
                  <w:docPart w:val="3930C80373F5416884EBA3E57571CC44"/>
                </w:placeholder>
                <w:showingPlcHdr/>
              </w:sdtPr>
              <w:sdtEndPr/>
              <w:sdtContent>
                <w:r w:rsidR="00767CF0" w:rsidRPr="00767CF0">
                  <w:rPr>
                    <w:rStyle w:val="PlaceholderText"/>
                    <w:rFonts w:ascii="Arial" w:hAnsi="Arial" w:cs="Arial"/>
                    <w:sz w:val="16"/>
                    <w:szCs w:val="18"/>
                    <w:lang w:val="de-DE"/>
                  </w:rPr>
                  <w:t>Klicken Sie hier, um Text einzugeben.</w:t>
                </w:r>
              </w:sdtContent>
            </w:sdt>
            <w:r w:rsidR="004D44FD" w:rsidRPr="00767CF0">
              <w:rPr>
                <w:rFonts w:ascii="Arial" w:hAnsi="Arial" w:cs="Arial"/>
                <w:sz w:val="16"/>
                <w:szCs w:val="18"/>
                <w:lang w:val="de-DE"/>
              </w:rPr>
              <w:tab/>
            </w:r>
            <w:r w:rsidR="004D44FD" w:rsidRPr="00767CF0">
              <w:rPr>
                <w:rFonts w:ascii="Arial" w:hAnsi="Arial" w:cs="Arial"/>
                <w:sz w:val="16"/>
                <w:szCs w:val="18"/>
                <w:lang w:val="fr-FR"/>
              </w:rPr>
              <w:t>€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62EDEE" w14:textId="77777777" w:rsidR="00862190" w:rsidRPr="00767CF0" w:rsidRDefault="00862190" w:rsidP="00862190">
            <w:pPr>
              <w:pStyle w:val="FootnoteText"/>
              <w:snapToGrid w:val="0"/>
              <w:spacing w:before="120"/>
              <w:ind w:left="-142"/>
              <w:jc w:val="center"/>
              <w:rPr>
                <w:rFonts w:ascii="Arial" w:hAnsi="Arial" w:cs="Arial"/>
                <w:b/>
                <w:sz w:val="16"/>
                <w:lang w:val="fr-CH"/>
              </w:rPr>
            </w:pPr>
          </w:p>
        </w:tc>
      </w:tr>
      <w:tr w:rsidR="00862190" w:rsidRPr="00767CF0" w14:paraId="519F3980" w14:textId="77777777" w:rsidTr="00D0397D">
        <w:trPr>
          <w:cantSplit/>
          <w:trHeight w:hRule="exact" w:val="75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4061" w14:textId="09665674" w:rsidR="00862190" w:rsidRPr="00C6059A" w:rsidRDefault="00862190" w:rsidP="00862190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C6059A">
              <w:rPr>
                <w:rFonts w:ascii="Arial" w:hAnsi="Arial" w:cs="Arial"/>
                <w:b/>
                <w:sz w:val="14"/>
                <w:szCs w:val="14"/>
                <w:lang w:val="fr-FR"/>
              </w:rPr>
              <w:t>2.0</w:t>
            </w:r>
            <w:r w:rsidR="00767CF0">
              <w:rPr>
                <w:rFonts w:ascii="Arial" w:hAnsi="Arial" w:cs="Arial"/>
                <w:b/>
                <w:sz w:val="14"/>
                <w:szCs w:val="14"/>
                <w:lang w:val="fr-FR"/>
              </w:rPr>
              <w:t>5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8DB9" w14:textId="77777777" w:rsidR="00862190" w:rsidRPr="00C6059A" w:rsidRDefault="00862190" w:rsidP="0086219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>Total des coûts éligibles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CCCD" w14:textId="4213D96E" w:rsidR="00862190" w:rsidRPr="00767CF0" w:rsidRDefault="00337890" w:rsidP="00767CF0">
            <w:pPr>
              <w:rPr>
                <w:rFonts w:ascii="Arial" w:hAnsi="Arial" w:cs="Arial"/>
                <w:sz w:val="16"/>
                <w:szCs w:val="18"/>
                <w:lang w:val="de-DE"/>
              </w:rPr>
            </w:pPr>
            <w:sdt>
              <w:sdtPr>
                <w:rPr>
                  <w:rStyle w:val="PlaceholderText"/>
                  <w:rFonts w:ascii="Arial" w:hAnsi="Arial" w:cs="Arial"/>
                  <w:sz w:val="16"/>
                  <w:szCs w:val="18"/>
                  <w:lang w:val="de-DE"/>
                </w:rPr>
                <w:id w:val="162747922"/>
                <w:placeholder>
                  <w:docPart w:val="7C0566E697FC482EA8678BC32EB64F8C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767CF0" w:rsidRPr="00767CF0">
                  <w:rPr>
                    <w:rStyle w:val="PlaceholderText"/>
                    <w:rFonts w:ascii="Arial" w:hAnsi="Arial" w:cs="Arial"/>
                    <w:sz w:val="16"/>
                    <w:szCs w:val="18"/>
                    <w:lang w:val="de-DE"/>
                  </w:rPr>
                  <w:t>Klicken Sie hier, um Text einzugeben.</w:t>
                </w:r>
              </w:sdtContent>
            </w:sdt>
            <w:r w:rsidR="004D44FD" w:rsidRPr="00767CF0">
              <w:rPr>
                <w:rFonts w:ascii="Arial" w:hAnsi="Arial" w:cs="Arial"/>
                <w:sz w:val="16"/>
                <w:szCs w:val="18"/>
                <w:lang w:val="de-DE"/>
              </w:rPr>
              <w:tab/>
              <w:t>€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A88FBF" w14:textId="77777777" w:rsidR="00862190" w:rsidRPr="00767CF0" w:rsidRDefault="00862190" w:rsidP="00862190">
            <w:pPr>
              <w:pStyle w:val="FootnoteText"/>
              <w:snapToGrid w:val="0"/>
              <w:spacing w:before="120"/>
              <w:ind w:left="-142"/>
              <w:jc w:val="center"/>
              <w:rPr>
                <w:rFonts w:ascii="Arial" w:hAnsi="Arial" w:cs="Arial"/>
                <w:sz w:val="18"/>
                <w:lang w:val="de-DE"/>
              </w:rPr>
            </w:pPr>
          </w:p>
        </w:tc>
      </w:tr>
    </w:tbl>
    <w:p w14:paraId="646DB64B" w14:textId="77777777" w:rsidR="004D25E3" w:rsidRPr="00767CF0" w:rsidRDefault="004D25E3" w:rsidP="004D25E3">
      <w:pPr>
        <w:rPr>
          <w:lang w:val="de-DE"/>
        </w:rPr>
      </w:pPr>
    </w:p>
    <w:p w14:paraId="5FF7506F" w14:textId="77777777" w:rsidR="00B6159B" w:rsidRPr="00767CF0" w:rsidRDefault="00B6159B" w:rsidP="004D25E3">
      <w:pPr>
        <w:rPr>
          <w:lang w:val="de-DE"/>
        </w:rPr>
      </w:pPr>
    </w:p>
    <w:p w14:paraId="2DD58F76" w14:textId="77777777" w:rsidR="00B6159B" w:rsidRPr="00767CF0" w:rsidRDefault="00B6159B" w:rsidP="004D25E3">
      <w:pPr>
        <w:rPr>
          <w:lang w:val="de-DE"/>
        </w:rPr>
      </w:pPr>
    </w:p>
    <w:p w14:paraId="74ED733D" w14:textId="77777777" w:rsidR="00B6159B" w:rsidRPr="00767CF0" w:rsidRDefault="00B6159B" w:rsidP="004D25E3">
      <w:pPr>
        <w:rPr>
          <w:lang w:val="de-DE"/>
        </w:rPr>
      </w:pPr>
    </w:p>
    <w:p w14:paraId="546ACF0A" w14:textId="77777777" w:rsidR="00B6159B" w:rsidRPr="00767CF0" w:rsidRDefault="00B6159B" w:rsidP="004D25E3">
      <w:pPr>
        <w:rPr>
          <w:lang w:val="de-DE"/>
        </w:rPr>
      </w:pPr>
    </w:p>
    <w:p w14:paraId="2095916B" w14:textId="43E5D3E2" w:rsidR="006A4E57" w:rsidRPr="00767CF0" w:rsidRDefault="006A4E57">
      <w:pPr>
        <w:suppressAutoHyphens w:val="0"/>
        <w:rPr>
          <w:lang w:val="de-DE"/>
        </w:rPr>
      </w:pPr>
      <w:r w:rsidRPr="00767CF0">
        <w:rPr>
          <w:lang w:val="de-DE"/>
        </w:rPr>
        <w:br w:type="page"/>
      </w:r>
    </w:p>
    <w:p w14:paraId="62FE556C" w14:textId="77777777" w:rsidR="00B6159B" w:rsidRPr="00767CF0" w:rsidRDefault="00B6159B" w:rsidP="004D44FD">
      <w:pPr>
        <w:rPr>
          <w:lang w:val="de-DE"/>
        </w:rPr>
      </w:pPr>
    </w:p>
    <w:tbl>
      <w:tblPr>
        <w:tblW w:w="16145" w:type="dxa"/>
        <w:tblInd w:w="-4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1002"/>
        <w:gridCol w:w="1129"/>
        <w:gridCol w:w="423"/>
        <w:gridCol w:w="1140"/>
        <w:gridCol w:w="425"/>
        <w:gridCol w:w="143"/>
        <w:gridCol w:w="709"/>
        <w:gridCol w:w="703"/>
        <w:gridCol w:w="426"/>
        <w:gridCol w:w="1422"/>
        <w:gridCol w:w="1413"/>
        <w:gridCol w:w="283"/>
        <w:gridCol w:w="429"/>
        <w:gridCol w:w="6105"/>
      </w:tblGrid>
      <w:tr w:rsidR="00B6159B" w:rsidRPr="00C6059A" w14:paraId="1C3F2F59" w14:textId="77777777" w:rsidTr="00767CF0">
        <w:trPr>
          <w:gridAfter w:val="1"/>
          <w:wAfter w:w="6105" w:type="dxa"/>
          <w:trHeight w:val="567"/>
        </w:trPr>
        <w:tc>
          <w:tcPr>
            <w:tcW w:w="3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F88718" w14:textId="77777777" w:rsidR="00B6159B" w:rsidRPr="00767CF0" w:rsidRDefault="00B6159B" w:rsidP="00D0397D">
            <w:pPr>
              <w:ind w:left="-113" w:right="-113"/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9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6379A9" w14:textId="77777777" w:rsidR="00B6159B" w:rsidRPr="00B6159B" w:rsidRDefault="00B6159B" w:rsidP="00D0397D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B6159B">
              <w:rPr>
                <w:rFonts w:ascii="Arial" w:hAnsi="Arial" w:cs="Arial"/>
                <w:b/>
                <w:bCs/>
                <w:lang w:val="fr-FR"/>
              </w:rPr>
              <w:t>3) Informations techniques</w:t>
            </w:r>
          </w:p>
        </w:tc>
      </w:tr>
      <w:tr w:rsidR="004113A4" w:rsidRPr="00C6059A" w14:paraId="5B536E09" w14:textId="77777777" w:rsidTr="00767CF0">
        <w:trPr>
          <w:gridAfter w:val="1"/>
          <w:wAfter w:w="6105" w:type="dxa"/>
          <w:trHeight w:val="56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32FD" w14:textId="0543CCD1" w:rsidR="004113A4" w:rsidRPr="00C6059A" w:rsidRDefault="004113A4" w:rsidP="00344684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964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98DC97" w14:textId="77777777" w:rsidR="004113A4" w:rsidRDefault="004113A4" w:rsidP="00D0397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Installation de cogénération </w:t>
            </w:r>
          </w:p>
        </w:tc>
      </w:tr>
      <w:tr w:rsidR="004113A4" w:rsidRPr="00C6059A" w14:paraId="5F241C5D" w14:textId="77777777" w:rsidTr="00C26E74">
        <w:trPr>
          <w:gridAfter w:val="1"/>
          <w:wAfter w:w="6105" w:type="dxa"/>
          <w:trHeight w:val="454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B13FAA" w14:textId="151511E5" w:rsidR="004113A4" w:rsidRPr="00C6059A" w:rsidRDefault="00651ED3" w:rsidP="00EA6BD4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>3.01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421EA" w14:textId="77777777" w:rsidR="004113A4" w:rsidRPr="00C6059A" w:rsidRDefault="004113A4" w:rsidP="00EA6BD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Combustible : </w:t>
            </w:r>
          </w:p>
        </w:tc>
        <w:bookmarkStart w:id="0" w:name="_GoBack"/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00F4" w14:textId="045C4ABB" w:rsidR="004113A4" w:rsidRPr="00C6059A" w:rsidRDefault="004113A4" w:rsidP="00EA6BD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33789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33789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bookmarkEnd w:id="0"/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3655" w14:textId="77777777" w:rsidR="004113A4" w:rsidRPr="00C6059A" w:rsidRDefault="004113A4" w:rsidP="00EA6BD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Bois</w:t>
            </w:r>
          </w:p>
        </w:tc>
      </w:tr>
      <w:tr w:rsidR="004113A4" w:rsidRPr="00C6059A" w14:paraId="2BD4F2C2" w14:textId="77777777" w:rsidTr="00C26E74">
        <w:trPr>
          <w:gridAfter w:val="1"/>
          <w:wAfter w:w="6105" w:type="dxa"/>
          <w:trHeight w:val="454"/>
        </w:trPr>
        <w:tc>
          <w:tcPr>
            <w:tcW w:w="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1128D" w14:textId="74D10737" w:rsidR="004113A4" w:rsidRPr="00C6059A" w:rsidRDefault="004113A4" w:rsidP="00EA6BD4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25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15AE1" w14:textId="77777777" w:rsidR="004113A4" w:rsidRPr="00B6159B" w:rsidRDefault="004113A4" w:rsidP="00EA6BD4">
            <w:pPr>
              <w:rPr>
                <w:rFonts w:ascii="Arial" w:hAnsi="Arial" w:cs="Arial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314B" w14:textId="77777777" w:rsidR="004113A4" w:rsidRPr="00C6059A" w:rsidRDefault="004113A4" w:rsidP="00EA6BD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33789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33789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F5FF" w14:textId="77777777" w:rsidR="004113A4" w:rsidRPr="00C6059A" w:rsidRDefault="004113A4" w:rsidP="00EA6BD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Biogaz</w:t>
            </w:r>
          </w:p>
        </w:tc>
      </w:tr>
      <w:tr w:rsidR="004113A4" w:rsidRPr="00894454" w14:paraId="51979362" w14:textId="77777777" w:rsidTr="00C26E74">
        <w:trPr>
          <w:gridAfter w:val="1"/>
          <w:wAfter w:w="6105" w:type="dxa"/>
          <w:trHeight w:val="454"/>
        </w:trPr>
        <w:tc>
          <w:tcPr>
            <w:tcW w:w="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1BC05" w14:textId="120EB9FA" w:rsidR="004113A4" w:rsidRPr="00C6059A" w:rsidRDefault="004113A4" w:rsidP="00EA6BD4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25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6C07D" w14:textId="77777777" w:rsidR="004113A4" w:rsidRPr="00B6159B" w:rsidRDefault="004113A4" w:rsidP="00EA6BD4">
            <w:pPr>
              <w:rPr>
                <w:rFonts w:ascii="Arial" w:hAnsi="Arial" w:cs="Arial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6FD8" w14:textId="0BDFB0D6" w:rsidR="004113A4" w:rsidRPr="00C6059A" w:rsidRDefault="004113A4" w:rsidP="00EA6BD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33789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33789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BC02" w14:textId="77777777" w:rsidR="004113A4" w:rsidRPr="00C6059A" w:rsidRDefault="004113A4" w:rsidP="00EA6BD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Gaz des stations d’épuration d’eaux usées</w:t>
            </w:r>
          </w:p>
        </w:tc>
      </w:tr>
      <w:tr w:rsidR="004113A4" w:rsidRPr="00C6059A" w14:paraId="2D37FA44" w14:textId="77777777" w:rsidTr="00C26E74">
        <w:trPr>
          <w:gridAfter w:val="1"/>
          <w:wAfter w:w="6105" w:type="dxa"/>
          <w:trHeight w:val="454"/>
        </w:trPr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FDB4" w14:textId="5A015BFF" w:rsidR="004113A4" w:rsidRPr="00C6059A" w:rsidRDefault="004113A4" w:rsidP="00EA6BD4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25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B9D5" w14:textId="77777777" w:rsidR="004113A4" w:rsidRPr="00B6159B" w:rsidRDefault="004113A4" w:rsidP="00EA6BD4">
            <w:pPr>
              <w:rPr>
                <w:rFonts w:ascii="Arial" w:hAnsi="Arial" w:cs="Arial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F93F" w14:textId="77777777" w:rsidR="004113A4" w:rsidRPr="00C6059A" w:rsidRDefault="004113A4" w:rsidP="00EA6BD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33789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33789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A9B3" w14:textId="77777777" w:rsidR="004113A4" w:rsidRPr="00C6059A" w:rsidRDefault="004113A4" w:rsidP="00EA6BD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Gaz de décharge</w:t>
            </w:r>
          </w:p>
        </w:tc>
      </w:tr>
      <w:tr w:rsidR="004113A4" w:rsidRPr="00C6059A" w14:paraId="39DD8B32" w14:textId="77777777" w:rsidTr="00C26E74">
        <w:trPr>
          <w:gridAfter w:val="1"/>
          <w:wAfter w:w="6105" w:type="dxa"/>
          <w:trHeight w:val="454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EB658" w14:textId="546ABAA1" w:rsidR="004113A4" w:rsidRPr="00C6059A" w:rsidRDefault="00651ED3" w:rsidP="006A4E57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>3.0</w:t>
            </w:r>
            <w:r w:rsidR="00C26E74">
              <w:rPr>
                <w:rFonts w:ascii="Arial" w:hAnsi="Arial" w:cs="Arial"/>
                <w:b/>
                <w:sz w:val="14"/>
                <w:szCs w:val="14"/>
                <w:lang w:val="fr-FR"/>
              </w:rPr>
              <w:t>2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C63FB5" w14:textId="77777777" w:rsidR="004113A4" w:rsidRPr="00B6159B" w:rsidRDefault="004113A4" w:rsidP="00EA6BD4">
            <w:pPr>
              <w:rPr>
                <w:rFonts w:ascii="Arial" w:hAnsi="Arial" w:cs="Arial"/>
                <w:sz w:val="18"/>
                <w:szCs w:val="18"/>
                <w:highlight w:val="yellow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Type de cogénération 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F89E" w14:textId="77777777" w:rsidR="004113A4" w:rsidRPr="00C6059A" w:rsidRDefault="004113A4" w:rsidP="00EA6BD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33789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33789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949A" w14:textId="77777777" w:rsidR="004113A4" w:rsidRDefault="004113A4" w:rsidP="00EA6BD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Moteur à combustion interne</w:t>
            </w:r>
          </w:p>
        </w:tc>
      </w:tr>
      <w:tr w:rsidR="004113A4" w:rsidRPr="00C6059A" w14:paraId="7B8107A3" w14:textId="77777777" w:rsidTr="00C26E74">
        <w:trPr>
          <w:gridAfter w:val="1"/>
          <w:wAfter w:w="6105" w:type="dxa"/>
          <w:trHeight w:val="454"/>
        </w:trPr>
        <w:tc>
          <w:tcPr>
            <w:tcW w:w="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1E04C" w14:textId="01333DFA" w:rsidR="004113A4" w:rsidRPr="00C6059A" w:rsidRDefault="004113A4" w:rsidP="00EA6BD4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25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68300" w14:textId="77777777" w:rsidR="004113A4" w:rsidRPr="00B6159B" w:rsidRDefault="004113A4" w:rsidP="00EA6BD4">
            <w:pPr>
              <w:rPr>
                <w:rFonts w:ascii="Arial" w:hAnsi="Arial" w:cs="Arial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641A" w14:textId="7E99C400" w:rsidR="004113A4" w:rsidRPr="00C6059A" w:rsidRDefault="004113A4" w:rsidP="00EA6BD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33789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33789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26C4" w14:textId="77777777" w:rsidR="004113A4" w:rsidRDefault="004113A4" w:rsidP="00EA6BD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Turbine à gaz</w:t>
            </w:r>
          </w:p>
        </w:tc>
      </w:tr>
      <w:tr w:rsidR="004113A4" w:rsidRPr="00C6059A" w14:paraId="534605A9" w14:textId="77777777" w:rsidTr="00C26E74">
        <w:trPr>
          <w:gridAfter w:val="1"/>
          <w:wAfter w:w="6105" w:type="dxa"/>
          <w:trHeight w:val="454"/>
        </w:trPr>
        <w:tc>
          <w:tcPr>
            <w:tcW w:w="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F01A3" w14:textId="25DD485C" w:rsidR="004113A4" w:rsidRPr="00C6059A" w:rsidRDefault="004113A4" w:rsidP="00EA6BD4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25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E82C8" w14:textId="77777777" w:rsidR="004113A4" w:rsidRPr="00B6159B" w:rsidRDefault="004113A4" w:rsidP="00EA6BD4">
            <w:pPr>
              <w:rPr>
                <w:rFonts w:ascii="Arial" w:hAnsi="Arial" w:cs="Arial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382D" w14:textId="77777777" w:rsidR="004113A4" w:rsidRPr="00C6059A" w:rsidRDefault="004113A4" w:rsidP="00EA6BD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33789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33789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0A8F" w14:textId="77777777" w:rsidR="004113A4" w:rsidRDefault="004113A4" w:rsidP="00EA6BD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Turbine à vapeur</w:t>
            </w:r>
          </w:p>
        </w:tc>
      </w:tr>
      <w:tr w:rsidR="004113A4" w:rsidRPr="00894454" w14:paraId="32AAF636" w14:textId="77777777" w:rsidTr="00C26E74">
        <w:trPr>
          <w:gridAfter w:val="1"/>
          <w:wAfter w:w="6105" w:type="dxa"/>
          <w:trHeight w:val="454"/>
        </w:trPr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0BF2" w14:textId="352DAF2A" w:rsidR="004113A4" w:rsidRPr="00C6059A" w:rsidRDefault="004113A4" w:rsidP="00EA6BD4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25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1DCD" w14:textId="77777777" w:rsidR="004113A4" w:rsidRPr="00B6159B" w:rsidRDefault="004113A4" w:rsidP="00EA6BD4">
            <w:pPr>
              <w:rPr>
                <w:rFonts w:ascii="Arial" w:hAnsi="Arial" w:cs="Arial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27FA" w14:textId="77777777" w:rsidR="004113A4" w:rsidRPr="00C6059A" w:rsidRDefault="004113A4" w:rsidP="00EA6BD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33789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33789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67E0" w14:textId="258D2CE3" w:rsidR="004113A4" w:rsidRPr="00767CF0" w:rsidRDefault="00767CF0" w:rsidP="00767CF0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67CF0">
              <w:rPr>
                <w:rFonts w:ascii="Arial" w:hAnsi="Arial" w:cs="Arial"/>
                <w:sz w:val="18"/>
                <w:szCs w:val="18"/>
                <w:lang w:val="de-DE"/>
              </w:rPr>
              <w:t xml:space="preserve">Autre type de cogénération: </w:t>
            </w:r>
            <w:sdt>
              <w:sdtPr>
                <w:rPr>
                  <w:rFonts w:ascii="Arial" w:hAnsi="Arial" w:cs="Arial"/>
                  <w:sz w:val="18"/>
                  <w:szCs w:val="18"/>
                  <w:lang w:val="fr-FR"/>
                </w:rPr>
                <w:id w:val="67516046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767CF0">
                  <w:rPr>
                    <w:rStyle w:val="PlaceholderText"/>
                    <w:rFonts w:ascii="Arial" w:hAnsi="Arial" w:cs="Arial"/>
                    <w:sz w:val="16"/>
                    <w:szCs w:val="16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767CF0" w:rsidRPr="00767CF0" w14:paraId="678AAB61" w14:textId="77777777" w:rsidTr="00C26E74">
        <w:trPr>
          <w:gridAfter w:val="1"/>
          <w:wAfter w:w="6105" w:type="dxa"/>
          <w:trHeight w:val="56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3694" w14:textId="4E05D12F" w:rsidR="00767CF0" w:rsidRPr="00C6059A" w:rsidRDefault="00767CF0" w:rsidP="00C26E74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>3.0</w:t>
            </w:r>
            <w:r w:rsidR="00C26E74">
              <w:rPr>
                <w:rFonts w:ascii="Arial" w:hAnsi="Arial" w:cs="Arial"/>
                <w:b/>
                <w:sz w:val="14"/>
                <w:szCs w:val="14"/>
                <w:lang w:val="fr-FR"/>
              </w:rPr>
              <w:t>3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B81D" w14:textId="213F552A" w:rsidR="00767CF0" w:rsidRPr="00C6059A" w:rsidRDefault="00767CF0" w:rsidP="00EA6BD4">
            <w:pPr>
              <w:pStyle w:val="FootnoteText"/>
              <w:snapToGrid w:val="0"/>
              <w:ind w:left="284" w:hanging="284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Puissance électrique nominale totale :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86AE10" w14:textId="41DC55DF" w:rsidR="00767CF0" w:rsidRPr="001135BF" w:rsidRDefault="00337890" w:rsidP="00033F4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FR"/>
                </w:rPr>
                <w:id w:val="14433821"/>
                <w:placeholder>
                  <w:docPart w:val="066A6EF299914DD68BD1B9427C46CC20"/>
                </w:placeholder>
                <w:showingPlcHdr/>
              </w:sdtPr>
              <w:sdtEndPr/>
              <w:sdtContent>
                <w:r w:rsidR="00767CF0" w:rsidRPr="00767CF0">
                  <w:rPr>
                    <w:rStyle w:val="PlaceholderText"/>
                    <w:rFonts w:ascii="Arial" w:hAnsi="Arial" w:cs="Arial"/>
                    <w:sz w:val="16"/>
                    <w:szCs w:val="16"/>
                    <w:lang w:val="de-DE"/>
                  </w:rPr>
                  <w:t>Klicken Sie hier, um Text einzugeben.</w:t>
                </w:r>
              </w:sdtContent>
            </w:sdt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255F" w14:textId="525DCC5F" w:rsidR="00767CF0" w:rsidRPr="00C6059A" w:rsidRDefault="00767CF0" w:rsidP="00033F4B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33F4B">
              <w:rPr>
                <w:rFonts w:ascii="Arial" w:hAnsi="Arial" w:cs="Arial"/>
                <w:sz w:val="18"/>
                <w:szCs w:val="18"/>
                <w:lang w:val="fr-FR"/>
              </w:rPr>
              <w:t xml:space="preserve">kW </w:t>
            </w:r>
            <w:r w:rsidRPr="00033F4B">
              <w:rPr>
                <w:rFonts w:ascii="Arial" w:hAnsi="Arial" w:cs="Arial"/>
                <w:sz w:val="18"/>
                <w:szCs w:val="18"/>
                <w:vertAlign w:val="subscript"/>
                <w:lang w:val="fr-FR"/>
              </w:rPr>
              <w:t>el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2D91" w14:textId="15B2E0C9" w:rsidR="00767CF0" w:rsidRDefault="00767CF0" w:rsidP="00033F4B">
            <w:pPr>
              <w:pStyle w:val="FootnoteText"/>
              <w:snapToGrid w:val="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Puissance thermique nominale totale :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CFBFAB" w14:textId="0F3607C5" w:rsidR="00767CF0" w:rsidRPr="00767CF0" w:rsidRDefault="00337890" w:rsidP="00767CF0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FR"/>
                </w:rPr>
                <w:id w:val="-952863716"/>
                <w:placeholder>
                  <w:docPart w:val="392056CF22E34EDBBDD8FBE7A079759E"/>
                </w:placeholder>
                <w:showingPlcHdr/>
              </w:sdtPr>
              <w:sdtEndPr/>
              <w:sdtContent>
                <w:r w:rsidR="00767CF0" w:rsidRPr="00767CF0">
                  <w:rPr>
                    <w:rStyle w:val="PlaceholderText"/>
                    <w:rFonts w:ascii="Arial" w:hAnsi="Arial" w:cs="Arial"/>
                    <w:sz w:val="16"/>
                    <w:szCs w:val="16"/>
                    <w:lang w:val="de-DE"/>
                  </w:rPr>
                  <w:t>Klicken Sie hier, um Text einzugeben.</w:t>
                </w:r>
              </w:sdtContent>
            </w:sdt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F1B7" w14:textId="184AD01D" w:rsidR="00767CF0" w:rsidRPr="00033F4B" w:rsidRDefault="00767CF0" w:rsidP="00033F4B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33F4B">
              <w:rPr>
                <w:rFonts w:ascii="Arial" w:hAnsi="Arial" w:cs="Arial"/>
                <w:sz w:val="18"/>
                <w:szCs w:val="18"/>
                <w:lang w:val="fr-FR"/>
              </w:rPr>
              <w:t xml:space="preserve">kW </w:t>
            </w:r>
            <w:r w:rsidRPr="00033F4B">
              <w:rPr>
                <w:rFonts w:ascii="Arial" w:hAnsi="Arial" w:cs="Arial"/>
                <w:sz w:val="18"/>
                <w:szCs w:val="18"/>
                <w:vertAlign w:val="subscript"/>
                <w:lang w:val="fr-FR"/>
              </w:rPr>
              <w:t>th</w:t>
            </w:r>
          </w:p>
        </w:tc>
      </w:tr>
      <w:tr w:rsidR="00767CF0" w:rsidRPr="00033F4B" w14:paraId="737FF8BE" w14:textId="77777777" w:rsidTr="00C26E74">
        <w:trPr>
          <w:gridAfter w:val="1"/>
          <w:wAfter w:w="6105" w:type="dxa"/>
          <w:trHeight w:val="56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A764" w14:textId="4F8C988C" w:rsidR="00767CF0" w:rsidRPr="00C6059A" w:rsidRDefault="00C26E74" w:rsidP="00767CF0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>3.04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8A88" w14:textId="77777777" w:rsidR="00767CF0" w:rsidRDefault="00767CF0" w:rsidP="00EA6BD4">
            <w:pPr>
              <w:pStyle w:val="FootnoteText"/>
              <w:snapToGrid w:val="0"/>
              <w:ind w:left="284" w:hanging="284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Production électrique annuelle estimée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45F7F" w14:textId="37805C21" w:rsidR="00767CF0" w:rsidRPr="00767CF0" w:rsidRDefault="00337890" w:rsidP="00767CF0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FR"/>
                </w:rPr>
                <w:id w:val="-1368907412"/>
                <w:placeholder>
                  <w:docPart w:val="273A99A8E85C49DDB13C3DCC9AF6B137"/>
                </w:placeholder>
                <w:showingPlcHdr/>
              </w:sdtPr>
              <w:sdtEndPr/>
              <w:sdtContent>
                <w:r w:rsidR="00767CF0" w:rsidRPr="00767CF0">
                  <w:rPr>
                    <w:rStyle w:val="PlaceholderText"/>
                    <w:rFonts w:ascii="Arial" w:hAnsi="Arial" w:cs="Arial"/>
                    <w:sz w:val="16"/>
                    <w:szCs w:val="16"/>
                    <w:lang w:val="de-DE"/>
                  </w:rPr>
                  <w:t>Klicken Sie hier, um Text einzugeben.</w:t>
                </w:r>
              </w:sdtContent>
            </w:sdt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46A5" w14:textId="6A76B4AD" w:rsidR="00767CF0" w:rsidRPr="00C6059A" w:rsidRDefault="00767CF0" w:rsidP="00033F4B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33F4B">
              <w:rPr>
                <w:rFonts w:ascii="Arial" w:hAnsi="Arial" w:cs="Arial"/>
                <w:sz w:val="18"/>
                <w:szCs w:val="18"/>
                <w:lang w:val="fr-FR"/>
              </w:rPr>
              <w:t>MWh/a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6AF7" w14:textId="77777777" w:rsidR="00767CF0" w:rsidRPr="00C6059A" w:rsidRDefault="00767CF0" w:rsidP="00EA6BD4">
            <w:pPr>
              <w:pStyle w:val="FootnoteText"/>
              <w:snapToGrid w:val="0"/>
              <w:ind w:left="284" w:hanging="284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Production thermique annuelle estimée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04059A" w14:textId="2317F1E9" w:rsidR="00767CF0" w:rsidRPr="00767CF0" w:rsidRDefault="00337890" w:rsidP="00767CF0">
            <w:pPr>
              <w:pStyle w:val="FootnoteText"/>
              <w:snapToGrid w:val="0"/>
              <w:ind w:left="4" w:hanging="1"/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FR"/>
                </w:rPr>
                <w:id w:val="-1015065862"/>
                <w:placeholder>
                  <w:docPart w:val="DFD7059FDB7841B69D22EA2F491FD029"/>
                </w:placeholder>
                <w:showingPlcHdr/>
              </w:sdtPr>
              <w:sdtEndPr/>
              <w:sdtContent>
                <w:r w:rsidR="00767CF0" w:rsidRPr="00767CF0">
                  <w:rPr>
                    <w:rStyle w:val="PlaceholderText"/>
                    <w:rFonts w:ascii="Arial" w:hAnsi="Arial" w:cs="Arial"/>
                    <w:sz w:val="16"/>
                    <w:szCs w:val="16"/>
                    <w:lang w:val="de-DE"/>
                  </w:rPr>
                  <w:t>Klicken Sie hier, um Text einzugeben.</w:t>
                </w:r>
              </w:sdtContent>
            </w:sdt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82EF" w14:textId="54E2D2EE" w:rsidR="00767CF0" w:rsidRPr="00C6059A" w:rsidRDefault="00767CF0" w:rsidP="00033F4B">
            <w:pPr>
              <w:pStyle w:val="FootnoteText"/>
              <w:snapToGrid w:val="0"/>
              <w:ind w:left="284" w:hanging="28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33F4B">
              <w:rPr>
                <w:rFonts w:ascii="Arial" w:hAnsi="Arial" w:cs="Arial"/>
                <w:sz w:val="18"/>
                <w:szCs w:val="18"/>
                <w:lang w:val="fr-FR"/>
              </w:rPr>
              <w:t>MWh/a</w:t>
            </w:r>
          </w:p>
        </w:tc>
      </w:tr>
      <w:tr w:rsidR="00767CF0" w:rsidRPr="00767CF0" w14:paraId="06ED1578" w14:textId="77777777" w:rsidTr="00C26E74">
        <w:trPr>
          <w:gridAfter w:val="1"/>
          <w:wAfter w:w="6105" w:type="dxa"/>
          <w:trHeight w:val="56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7CC6" w14:textId="4AC25C11" w:rsidR="00767CF0" w:rsidRPr="00C6059A" w:rsidRDefault="00C26E74" w:rsidP="00EA6BD4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>3.05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9D7333" w14:textId="77777777" w:rsidR="00767CF0" w:rsidRDefault="00767CF0" w:rsidP="00651ED3">
            <w:pPr>
              <w:pStyle w:val="FootnoteText"/>
              <w:snapToGrid w:val="0"/>
              <w:ind w:left="37" w:hanging="37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Rendement électrique</w:t>
            </w:r>
          </w:p>
        </w:tc>
        <w:tc>
          <w:tcPr>
            <w:tcW w:w="1129" w:type="dxa"/>
            <w:vAlign w:val="center"/>
          </w:tcPr>
          <w:p w14:paraId="7A5A869D" w14:textId="02761A87" w:rsidR="00767CF0" w:rsidRPr="00767CF0" w:rsidRDefault="00337890" w:rsidP="00767CF0">
            <w:pPr>
              <w:pStyle w:val="FootnoteText"/>
              <w:snapToGrid w:val="0"/>
              <w:ind w:left="6" w:hanging="6"/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FR"/>
                </w:rPr>
                <w:id w:val="703685665"/>
                <w:placeholder>
                  <w:docPart w:val="8312A160C86040D78C7E100395ED01A0"/>
                </w:placeholder>
                <w:showingPlcHdr/>
              </w:sdtPr>
              <w:sdtEndPr/>
              <w:sdtContent>
                <w:r w:rsidR="00767CF0" w:rsidRPr="00767CF0">
                  <w:rPr>
                    <w:rStyle w:val="PlaceholderText"/>
                    <w:rFonts w:ascii="Arial" w:hAnsi="Arial" w:cs="Arial"/>
                    <w:sz w:val="16"/>
                    <w:szCs w:val="16"/>
                    <w:lang w:val="de-DE"/>
                  </w:rPr>
                  <w:t>Klicken Sie hier, um Text einzugeben.</w:t>
                </w:r>
              </w:sdtContent>
            </w:sdt>
          </w:p>
        </w:tc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14:paraId="1F24F60C" w14:textId="7332CECE" w:rsidR="00767CF0" w:rsidRPr="00767CF0" w:rsidRDefault="00767CF0" w:rsidP="00033F4B">
            <w:pPr>
              <w:pStyle w:val="FootnoteText"/>
              <w:snapToGrid w:val="0"/>
              <w:ind w:left="284" w:hanging="284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67CF0">
              <w:rPr>
                <w:rFonts w:ascii="Arial" w:hAnsi="Arial" w:cs="Arial"/>
                <w:sz w:val="18"/>
                <w:szCs w:val="18"/>
                <w:lang w:val="de-DE"/>
              </w:rPr>
              <w:t>%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ECAE2A" w14:textId="52431344" w:rsidR="00767CF0" w:rsidRPr="00767CF0" w:rsidRDefault="00767CF0" w:rsidP="00EA6BD4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67CF0">
              <w:rPr>
                <w:rFonts w:ascii="Arial" w:hAnsi="Arial" w:cs="Arial"/>
                <w:sz w:val="18"/>
                <w:szCs w:val="18"/>
                <w:lang w:val="de-DE"/>
              </w:rPr>
              <w:t>Rendement thermique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14832" w14:textId="329E34CB" w:rsidR="00767CF0" w:rsidRPr="00767CF0" w:rsidRDefault="00337890" w:rsidP="00767CF0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Style w:val="PlaceholderText"/>
                  <w:sz w:val="16"/>
                  <w:szCs w:val="16"/>
                  <w:lang w:val="de-DE"/>
                </w:rPr>
                <w:id w:val="-108438117"/>
                <w:placeholder>
                  <w:docPart w:val="07AB6EBC75384139A092EAC95F0E79AD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color w:val="auto"/>
                  <w:sz w:val="18"/>
                  <w:szCs w:val="18"/>
                  <w:lang w:val="fr-FR"/>
                </w:rPr>
              </w:sdtEndPr>
              <w:sdtContent>
                <w:r w:rsidR="00767CF0" w:rsidRPr="00767CF0">
                  <w:rPr>
                    <w:rStyle w:val="PlaceholderText"/>
                    <w:rFonts w:ascii="Arial" w:hAnsi="Arial" w:cs="Arial"/>
                    <w:sz w:val="16"/>
                    <w:szCs w:val="16"/>
                    <w:lang w:val="de-DE"/>
                  </w:rPr>
                  <w:t>Klicken Sie hier, um Text einzugeben.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387C" w14:textId="5970969C" w:rsidR="00767CF0" w:rsidRPr="00767CF0" w:rsidRDefault="00767CF0" w:rsidP="00033F4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67CF0">
              <w:rPr>
                <w:rFonts w:ascii="Arial" w:hAnsi="Arial" w:cs="Arial"/>
                <w:sz w:val="18"/>
                <w:szCs w:val="18"/>
                <w:lang w:val="de-DE"/>
              </w:rPr>
              <w:t>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6754FC" w14:textId="1BCEF3C7" w:rsidR="00767CF0" w:rsidRPr="00767CF0" w:rsidRDefault="00767CF0" w:rsidP="00EA6BD4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67CF0">
              <w:rPr>
                <w:rFonts w:ascii="Arial" w:hAnsi="Arial" w:cs="Arial"/>
                <w:sz w:val="18"/>
                <w:szCs w:val="18"/>
                <w:lang w:val="de-DE"/>
              </w:rPr>
              <w:t>Rendement global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21507" w14:textId="0F5B86FD" w:rsidR="00767CF0" w:rsidRPr="00767CF0" w:rsidRDefault="00337890" w:rsidP="00767CF0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FR"/>
                </w:rPr>
                <w:id w:val="2069527432"/>
                <w:placeholder>
                  <w:docPart w:val="954D71056A36481DA0A81CA00239418F"/>
                </w:placeholder>
                <w:showingPlcHdr/>
              </w:sdtPr>
              <w:sdtEndPr/>
              <w:sdtContent>
                <w:r w:rsidR="00767CF0" w:rsidRPr="00767CF0">
                  <w:rPr>
                    <w:rStyle w:val="PlaceholderText"/>
                    <w:rFonts w:ascii="Arial" w:hAnsi="Arial" w:cs="Arial"/>
                    <w:sz w:val="16"/>
                    <w:szCs w:val="16"/>
                    <w:lang w:val="de-DE"/>
                  </w:rPr>
                  <w:t>Klicken Sie hier, um Text einzugeben.</w:t>
                </w:r>
              </w:sdtContent>
            </w:sdt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F28D" w14:textId="40571D1D" w:rsidR="00767CF0" w:rsidRPr="00767CF0" w:rsidRDefault="00767CF0" w:rsidP="00033F4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67CF0">
              <w:rPr>
                <w:rFonts w:ascii="Arial" w:hAnsi="Arial" w:cs="Arial"/>
                <w:sz w:val="18"/>
                <w:szCs w:val="18"/>
                <w:lang w:val="de-DE"/>
              </w:rPr>
              <w:t>%</w:t>
            </w:r>
          </w:p>
        </w:tc>
      </w:tr>
      <w:tr w:rsidR="004113A4" w:rsidRPr="006B1037" w14:paraId="58CB01CA" w14:textId="77777777" w:rsidTr="00767CF0">
        <w:trPr>
          <w:gridAfter w:val="1"/>
          <w:wAfter w:w="6105" w:type="dxa"/>
          <w:trHeight w:val="567"/>
        </w:trPr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5504" w14:textId="77D38878" w:rsidR="004113A4" w:rsidRPr="00767CF0" w:rsidRDefault="004113A4" w:rsidP="00344684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de-DE"/>
              </w:rPr>
            </w:pPr>
          </w:p>
        </w:tc>
        <w:tc>
          <w:tcPr>
            <w:tcW w:w="9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934BAD" w14:textId="77777777" w:rsidR="004113A4" w:rsidRPr="00C6059A" w:rsidRDefault="004113A4" w:rsidP="00EA6BD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67CF0">
              <w:rPr>
                <w:rFonts w:ascii="Arial" w:hAnsi="Arial" w:cs="Arial"/>
                <w:sz w:val="18"/>
                <w:szCs w:val="18"/>
                <w:lang w:val="de-DE"/>
              </w:rPr>
              <w:t>Cha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udière d’appoint</w:t>
            </w:r>
          </w:p>
        </w:tc>
      </w:tr>
      <w:tr w:rsidR="004113A4" w:rsidRPr="00894454" w14:paraId="02B4E413" w14:textId="77777777" w:rsidTr="00767CF0">
        <w:trPr>
          <w:gridAfter w:val="1"/>
          <w:wAfter w:w="6105" w:type="dxa"/>
          <w:trHeight w:val="56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8955" w14:textId="790B272B" w:rsidR="004113A4" w:rsidRPr="00C6059A" w:rsidRDefault="00C26E74" w:rsidP="006A4E57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>3.06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71BF" w14:textId="77777777" w:rsidR="004113A4" w:rsidRPr="00C6059A" w:rsidRDefault="004113A4" w:rsidP="00EA6BD4">
            <w:pPr>
              <w:pStyle w:val="FootnoteText"/>
              <w:snapToGrid w:val="0"/>
              <w:ind w:left="284" w:hanging="284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Combustible de la chaudière d’appoint</w:t>
            </w:r>
          </w:p>
        </w:tc>
        <w:tc>
          <w:tcPr>
            <w:tcW w:w="7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8D91" w14:textId="0D138402" w:rsidR="004113A4" w:rsidRPr="00767CF0" w:rsidRDefault="00337890" w:rsidP="00767CF0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FR"/>
                </w:rPr>
                <w:id w:val="1511409975"/>
                <w:placeholder>
                  <w:docPart w:val="F9A6EBAAB06E48439B81911EB0667A3B"/>
                </w:placeholder>
                <w:showingPlcHdr/>
              </w:sdtPr>
              <w:sdtEndPr/>
              <w:sdtContent>
                <w:r w:rsidR="00767CF0" w:rsidRPr="00767CF0">
                  <w:rPr>
                    <w:rStyle w:val="PlaceholderText"/>
                    <w:rFonts w:ascii="Arial" w:hAnsi="Arial" w:cs="Arial"/>
                    <w:sz w:val="16"/>
                    <w:szCs w:val="16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033F4B" w:rsidRPr="006B1037" w14:paraId="2657395F" w14:textId="77777777" w:rsidTr="00767CF0">
        <w:trPr>
          <w:trHeight w:val="56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4BB2" w14:textId="7263DE04" w:rsidR="00033F4B" w:rsidRDefault="00C26E74" w:rsidP="00EA6BD4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>3.07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DE9C" w14:textId="0A663F29" w:rsidR="00033F4B" w:rsidRDefault="00033F4B" w:rsidP="00EA6BD4">
            <w:pPr>
              <w:pStyle w:val="FootnoteText"/>
              <w:snapToGrid w:val="0"/>
              <w:ind w:left="284" w:hanging="284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Puissance thermique nominale totale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F1E0FE" w14:textId="51C797C3" w:rsidR="00033F4B" w:rsidRPr="00767CF0" w:rsidRDefault="00337890" w:rsidP="00767CF0">
            <w:pPr>
              <w:pStyle w:val="FootnoteText"/>
              <w:snapToGrid w:val="0"/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FR"/>
                </w:rPr>
                <w:id w:val="-1874688315"/>
                <w:placeholder>
                  <w:docPart w:val="7ED13466201342C783378BCA9E62A3C6"/>
                </w:placeholder>
                <w:showingPlcHdr/>
              </w:sdtPr>
              <w:sdtEndPr/>
              <w:sdtContent>
                <w:r w:rsidR="00767CF0" w:rsidRPr="00767CF0">
                  <w:rPr>
                    <w:rStyle w:val="PlaceholderText"/>
                    <w:rFonts w:ascii="Arial" w:hAnsi="Arial" w:cs="Arial"/>
                    <w:sz w:val="16"/>
                    <w:szCs w:val="16"/>
                    <w:lang w:val="de-DE"/>
                  </w:rPr>
                  <w:t>Klicken Sie hier, um Text einzugeben.</w:t>
                </w:r>
              </w:sdtContent>
            </w:sdt>
          </w:p>
        </w:tc>
        <w:tc>
          <w:tcPr>
            <w:tcW w:w="552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C34B" w14:textId="3F966E9B" w:rsidR="00033F4B" w:rsidRPr="00C6059A" w:rsidRDefault="00033F4B" w:rsidP="00033F4B">
            <w:pPr>
              <w:pStyle w:val="FootnoteText"/>
              <w:snapToGrid w:val="0"/>
              <w:ind w:left="284" w:hanging="28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33F4B">
              <w:rPr>
                <w:rFonts w:ascii="Arial" w:hAnsi="Arial" w:cs="Arial"/>
                <w:sz w:val="18"/>
                <w:szCs w:val="18"/>
                <w:lang w:val="fr-FR"/>
              </w:rPr>
              <w:t xml:space="preserve">kW </w:t>
            </w:r>
            <w:r w:rsidRPr="00033F4B">
              <w:rPr>
                <w:rFonts w:ascii="Arial" w:hAnsi="Arial" w:cs="Arial"/>
                <w:sz w:val="18"/>
                <w:szCs w:val="18"/>
                <w:vertAlign w:val="subscript"/>
                <w:lang w:val="fr-FR"/>
              </w:rPr>
              <w:t>th</w:t>
            </w:r>
          </w:p>
        </w:tc>
        <w:tc>
          <w:tcPr>
            <w:tcW w:w="6105" w:type="dxa"/>
            <w:tcBorders>
              <w:left w:val="single" w:sz="4" w:space="0" w:color="auto"/>
            </w:tcBorders>
            <w:vAlign w:val="center"/>
          </w:tcPr>
          <w:p w14:paraId="35B2C5B3" w14:textId="77777777" w:rsidR="00033F4B" w:rsidRPr="00C6059A" w:rsidRDefault="00033F4B" w:rsidP="00EA6BD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033F4B" w:rsidRPr="006B1037" w14:paraId="748288BE" w14:textId="77777777" w:rsidTr="00767CF0">
        <w:trPr>
          <w:gridAfter w:val="1"/>
          <w:wAfter w:w="6105" w:type="dxa"/>
          <w:trHeight w:val="56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C714" w14:textId="3CD5D490" w:rsidR="00033F4B" w:rsidRDefault="00C26E74" w:rsidP="00C26E74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>3.08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34BC" w14:textId="77777777" w:rsidR="00033F4B" w:rsidRDefault="00033F4B" w:rsidP="00EA6BD4">
            <w:pPr>
              <w:pStyle w:val="FootnoteText"/>
              <w:snapToGrid w:val="0"/>
              <w:ind w:left="284" w:hanging="284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Production thermique annuelle estimée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C17C67" w14:textId="28811D11" w:rsidR="00033F4B" w:rsidRPr="00767CF0" w:rsidRDefault="00337890" w:rsidP="004D44FD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FR"/>
                </w:rPr>
                <w:id w:val="-1374996042"/>
                <w:placeholder>
                  <w:docPart w:val="EA759489CC1340B79B049567F825D7E8"/>
                </w:placeholder>
                <w:showingPlcHdr/>
              </w:sdtPr>
              <w:sdtEndPr/>
              <w:sdtContent>
                <w:r w:rsidR="00767CF0" w:rsidRPr="00767CF0">
                  <w:rPr>
                    <w:rStyle w:val="PlaceholderText"/>
                    <w:rFonts w:ascii="Arial" w:hAnsi="Arial" w:cs="Arial"/>
                    <w:sz w:val="16"/>
                    <w:szCs w:val="16"/>
                    <w:lang w:val="de-DE"/>
                  </w:rPr>
                  <w:t>Klicken Sie hier, um Text einzugeben.</w:t>
                </w:r>
              </w:sdtContent>
            </w:sdt>
          </w:p>
        </w:tc>
        <w:tc>
          <w:tcPr>
            <w:tcW w:w="552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14D8" w14:textId="378B8505" w:rsidR="00033F4B" w:rsidRDefault="00033F4B" w:rsidP="00033F4B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33F4B">
              <w:rPr>
                <w:rFonts w:ascii="Arial" w:hAnsi="Arial" w:cs="Arial"/>
                <w:sz w:val="18"/>
                <w:szCs w:val="18"/>
                <w:lang w:val="fr-FR"/>
              </w:rPr>
              <w:t>MWh/a</w:t>
            </w:r>
          </w:p>
        </w:tc>
      </w:tr>
    </w:tbl>
    <w:p w14:paraId="4EC4DEE7" w14:textId="77777777" w:rsidR="006B1037" w:rsidRDefault="006B1037" w:rsidP="004D25E3">
      <w:pPr>
        <w:rPr>
          <w:lang w:val="fr-FR"/>
        </w:rPr>
      </w:pPr>
    </w:p>
    <w:p w14:paraId="71A823C0" w14:textId="77777777" w:rsidR="006B1037" w:rsidRDefault="006B1037" w:rsidP="004D25E3">
      <w:pPr>
        <w:rPr>
          <w:lang w:val="fr-FR"/>
        </w:rPr>
      </w:pPr>
    </w:p>
    <w:p w14:paraId="5A7062CD" w14:textId="77777777" w:rsidR="004D25E3" w:rsidRPr="00530E41" w:rsidRDefault="004D25E3" w:rsidP="004D25E3">
      <w:pPr>
        <w:rPr>
          <w:rFonts w:ascii="Arial" w:hAnsi="Arial" w:cs="Arial"/>
          <w:sz w:val="18"/>
          <w:szCs w:val="18"/>
        </w:rPr>
      </w:pPr>
    </w:p>
    <w:tbl>
      <w:tblPr>
        <w:tblW w:w="10036" w:type="dxa"/>
        <w:tblInd w:w="-397" w:type="dxa"/>
        <w:tblLayout w:type="fixed"/>
        <w:tblLook w:val="0000" w:firstRow="0" w:lastRow="0" w:firstColumn="0" w:lastColumn="0" w:noHBand="0" w:noVBand="0"/>
      </w:tblPr>
      <w:tblGrid>
        <w:gridCol w:w="396"/>
        <w:gridCol w:w="3406"/>
        <w:gridCol w:w="425"/>
        <w:gridCol w:w="5809"/>
      </w:tblGrid>
      <w:tr w:rsidR="004D25E3" w:rsidRPr="00C6059A" w14:paraId="469DC962" w14:textId="77777777" w:rsidTr="00764149">
        <w:trPr>
          <w:cantSplit/>
          <w:trHeight w:val="452"/>
        </w:trPr>
        <w:tc>
          <w:tcPr>
            <w:tcW w:w="396" w:type="dxa"/>
            <w:tcBorders>
              <w:right w:val="single" w:sz="4" w:space="0" w:color="auto"/>
            </w:tcBorders>
          </w:tcPr>
          <w:p w14:paraId="248B3B99" w14:textId="77777777" w:rsidR="004D25E3" w:rsidRPr="00C6059A" w:rsidRDefault="004D25E3" w:rsidP="00764149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7A305B" w14:textId="77777777" w:rsidR="004D25E3" w:rsidRPr="00C6059A" w:rsidRDefault="004D25E3" w:rsidP="004D25E3">
            <w:pPr>
              <w:pStyle w:val="Heading1"/>
              <w:jc w:val="center"/>
              <w:rPr>
                <w:rFonts w:cs="Arial"/>
                <w:sz w:val="20"/>
                <w:lang w:val="fr-FR"/>
              </w:rPr>
            </w:pPr>
            <w:r w:rsidRPr="004D25E3">
              <w:rPr>
                <w:rFonts w:ascii="Arial" w:hAnsi="Arial" w:cs="Times New Roman"/>
                <w:color w:val="auto"/>
                <w:spacing w:val="28"/>
                <w:kern w:val="0"/>
                <w:sz w:val="20"/>
                <w:szCs w:val="20"/>
                <w:lang w:val="fr-FR"/>
              </w:rPr>
              <w:t>4) Obligations à respecter</w:t>
            </w:r>
          </w:p>
        </w:tc>
      </w:tr>
      <w:tr w:rsidR="00DA4CC4" w:rsidRPr="00DA4CC4" w14:paraId="41B33D56" w14:textId="77777777" w:rsidTr="00764149">
        <w:trPr>
          <w:cantSplit/>
          <w:trHeight w:val="56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46D6" w14:textId="40C2065B" w:rsidR="00DA4CC4" w:rsidRPr="00C6059A" w:rsidRDefault="00DA4CC4" w:rsidP="006A4E57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>4.0</w:t>
            </w:r>
            <w:r w:rsidR="006A4E57">
              <w:rPr>
                <w:rFonts w:ascii="Arial" w:hAnsi="Arial" w:cs="Arial"/>
                <w:b/>
                <w:sz w:val="14"/>
                <w:szCs w:val="14"/>
                <w:lang w:val="fr-FR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39BD" w14:textId="77777777" w:rsidR="00DA4CC4" w:rsidRDefault="00DA4CC4" w:rsidP="00DA4CC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Exploitation de la centrale suivant la demande de chaleur utile (« wärmegeführt »)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CDD1C3" w14:textId="77777777" w:rsidR="00DA4CC4" w:rsidRPr="00C6059A" w:rsidRDefault="00DA4CC4" w:rsidP="00DA4CC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33789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33789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5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51854" w14:textId="77777777" w:rsidR="00DA4CC4" w:rsidRPr="00C6059A" w:rsidRDefault="00DA4CC4" w:rsidP="00DA4CC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>Oui</w:t>
            </w:r>
          </w:p>
        </w:tc>
      </w:tr>
    </w:tbl>
    <w:p w14:paraId="1444D886" w14:textId="77777777" w:rsidR="004D25E3" w:rsidRPr="00DA4CC4" w:rsidRDefault="004D25E3" w:rsidP="004D25E3">
      <w:pPr>
        <w:rPr>
          <w:rFonts w:ascii="Arial" w:hAnsi="Arial" w:cs="Arial"/>
          <w:sz w:val="18"/>
          <w:szCs w:val="18"/>
          <w:lang w:val="fr-CH"/>
        </w:rPr>
      </w:pPr>
    </w:p>
    <w:p w14:paraId="30333CB6" w14:textId="77777777" w:rsidR="004D25E3" w:rsidRPr="00DA4CC4" w:rsidRDefault="004D25E3" w:rsidP="004D25E3">
      <w:pPr>
        <w:rPr>
          <w:rFonts w:ascii="Arial" w:hAnsi="Arial" w:cs="Arial"/>
          <w:sz w:val="18"/>
          <w:szCs w:val="18"/>
          <w:lang w:val="fr-CH"/>
        </w:rPr>
      </w:pPr>
      <w:r w:rsidRPr="00DA4CC4">
        <w:rPr>
          <w:rFonts w:ascii="Arial" w:hAnsi="Arial" w:cs="Arial"/>
          <w:sz w:val="18"/>
          <w:szCs w:val="18"/>
          <w:lang w:val="fr-CH"/>
        </w:rPr>
        <w:br w:type="page"/>
      </w:r>
    </w:p>
    <w:tbl>
      <w:tblPr>
        <w:tblW w:w="10036" w:type="dxa"/>
        <w:tblInd w:w="-397" w:type="dxa"/>
        <w:tblLayout w:type="fixed"/>
        <w:tblLook w:val="0000" w:firstRow="0" w:lastRow="0" w:firstColumn="0" w:lastColumn="0" w:noHBand="0" w:noVBand="0"/>
      </w:tblPr>
      <w:tblGrid>
        <w:gridCol w:w="397"/>
        <w:gridCol w:w="9639"/>
      </w:tblGrid>
      <w:tr w:rsidR="004D25E3" w:rsidRPr="00C6059A" w14:paraId="7A8E530D" w14:textId="77777777" w:rsidTr="001A5AD8">
        <w:trPr>
          <w:trHeight w:val="397"/>
        </w:trPr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14:paraId="38ACD627" w14:textId="77777777" w:rsidR="004D25E3" w:rsidRPr="00C6059A" w:rsidRDefault="004D25E3" w:rsidP="00764149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59A06D4F" w14:textId="77777777" w:rsidR="004D25E3" w:rsidRPr="00C6059A" w:rsidRDefault="004D25E3" w:rsidP="001A5AD8">
            <w:pPr>
              <w:pStyle w:val="Heading1"/>
              <w:snapToGrid w:val="0"/>
              <w:jc w:val="center"/>
              <w:rPr>
                <w:rFonts w:cs="Arial"/>
                <w:spacing w:val="20"/>
                <w:sz w:val="20"/>
                <w:lang w:val="fr-FR"/>
              </w:rPr>
            </w:pPr>
            <w:r w:rsidRPr="004D25E3">
              <w:rPr>
                <w:rFonts w:ascii="Arial" w:hAnsi="Arial" w:cs="Times New Roman"/>
                <w:color w:val="auto"/>
                <w:spacing w:val="28"/>
                <w:kern w:val="0"/>
                <w:sz w:val="20"/>
                <w:szCs w:val="20"/>
                <w:lang w:val="fr-FR"/>
              </w:rPr>
              <w:t>5) Déclarations</w:t>
            </w:r>
          </w:p>
        </w:tc>
      </w:tr>
      <w:tr w:rsidR="004D25E3" w:rsidRPr="00C6059A" w14:paraId="2BCE7FC8" w14:textId="77777777" w:rsidTr="00764149">
        <w:trPr>
          <w:trHeight w:val="18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1461" w14:textId="77777777" w:rsidR="004D25E3" w:rsidRPr="00C6059A" w:rsidRDefault="004D25E3" w:rsidP="00764149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C6059A">
              <w:rPr>
                <w:rFonts w:ascii="Arial" w:hAnsi="Arial" w:cs="Arial"/>
                <w:b/>
                <w:sz w:val="14"/>
                <w:szCs w:val="14"/>
                <w:lang w:val="fr-FR"/>
              </w:rPr>
              <w:t>5.01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B46A" w14:textId="77777777" w:rsidR="004D25E3" w:rsidRPr="00C6059A" w:rsidRDefault="004D25E3" w:rsidP="00764149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>Le (la) soussigné(e) déclare :</w:t>
            </w:r>
          </w:p>
          <w:p w14:paraId="1C0524EC" w14:textId="77777777" w:rsidR="004D25E3" w:rsidRPr="00C6059A" w:rsidRDefault="004D25E3" w:rsidP="004D25E3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hAnsi="Arial" w:cs="Arial"/>
                <w:bCs/>
                <w:sz w:val="18"/>
                <w:lang w:val="fr-FR"/>
              </w:rPr>
            </w:pPr>
            <w:r w:rsidRPr="00C6059A">
              <w:rPr>
                <w:rFonts w:ascii="Arial" w:hAnsi="Arial" w:cs="Arial"/>
                <w:b/>
                <w:sz w:val="18"/>
                <w:szCs w:val="18"/>
                <w:lang w:val="fr-FR"/>
              </w:rPr>
              <w:t>avoir pris connaissance des dispositions du guide pratique</w:t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>,</w:t>
            </w:r>
          </w:p>
          <w:p w14:paraId="0C66201E" w14:textId="77777777" w:rsidR="004D25E3" w:rsidRPr="00C6059A" w:rsidRDefault="004D25E3" w:rsidP="004D25E3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 xml:space="preserve">avoir observé tous les éléments pertinents pour pouvoir considérer la présente fiche comme complète, à savoir que </w:t>
            </w:r>
            <w:r w:rsidRPr="00C6059A">
              <w:rPr>
                <w:rFonts w:ascii="Arial" w:hAnsi="Arial" w:cs="Arial"/>
                <w:b/>
                <w:sz w:val="18"/>
                <w:szCs w:val="18"/>
                <w:lang w:val="fr-FR"/>
              </w:rPr>
              <w:t>la fiche est dûment remplie et que les annexes énumérées ci-après sont concluantes.</w:t>
            </w:r>
          </w:p>
          <w:p w14:paraId="44EAE315" w14:textId="77777777" w:rsidR="004D25E3" w:rsidRPr="00C6059A" w:rsidRDefault="004D25E3" w:rsidP="00764149">
            <w:pPr>
              <w:spacing w:before="80"/>
              <w:jc w:val="both"/>
              <w:rPr>
                <w:rFonts w:ascii="Arial" w:hAnsi="Arial" w:cs="Arial"/>
                <w:bCs/>
                <w:sz w:val="18"/>
                <w:lang w:val="fr-FR"/>
              </w:rPr>
            </w:pPr>
          </w:p>
          <w:p w14:paraId="021681B6" w14:textId="77777777" w:rsidR="004D25E3" w:rsidRPr="00C6059A" w:rsidRDefault="004D25E3" w:rsidP="00764149">
            <w:pPr>
              <w:spacing w:before="240" w:after="12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lang w:val="fr-FR"/>
              </w:rPr>
              <w:t>_</w:t>
            </w:r>
            <w:sdt>
              <w:sdtPr>
                <w:rPr>
                  <w:rFonts w:ascii="Arial" w:hAnsi="Arial" w:cs="Arial"/>
                  <w:sz w:val="18"/>
                  <w:lang w:val="fr-FR"/>
                </w:rPr>
                <w:id w:val="126682379"/>
                <w:placeholder>
                  <w:docPart w:val="DefaultPlaceholder_1081868574"/>
                </w:placeholder>
              </w:sdtPr>
              <w:sdtEndPr/>
              <w:sdtContent>
                <w:r w:rsidRPr="00C6059A">
                  <w:rPr>
                    <w:rFonts w:ascii="Arial" w:hAnsi="Arial" w:cs="Arial"/>
                    <w:sz w:val="18"/>
                    <w:lang w:val="fr-FR"/>
                  </w:rPr>
                  <w:t>___________________</w:t>
                </w:r>
              </w:sdtContent>
            </w:sdt>
            <w:r w:rsidRPr="00C6059A">
              <w:rPr>
                <w:rFonts w:ascii="Arial" w:hAnsi="Arial" w:cs="Arial"/>
                <w:sz w:val="18"/>
                <w:lang w:val="fr-FR"/>
              </w:rPr>
              <w:t>__, le _</w:t>
            </w:r>
            <w:sdt>
              <w:sdtPr>
                <w:rPr>
                  <w:rFonts w:ascii="Arial" w:hAnsi="Arial" w:cs="Arial"/>
                  <w:sz w:val="18"/>
                  <w:lang w:val="fr-FR"/>
                </w:rPr>
                <w:id w:val="-1300990572"/>
                <w:placeholder>
                  <w:docPart w:val="DefaultPlaceholder_1081868574"/>
                </w:placeholder>
              </w:sdtPr>
              <w:sdtEndPr/>
              <w:sdtContent>
                <w:r w:rsidRPr="00C6059A">
                  <w:rPr>
                    <w:rFonts w:ascii="Arial" w:hAnsi="Arial" w:cs="Arial"/>
                    <w:sz w:val="18"/>
                    <w:lang w:val="fr-FR"/>
                  </w:rPr>
                  <w:t>_____________________</w:t>
                </w:r>
              </w:sdtContent>
            </w:sdt>
            <w:r w:rsidRPr="00C6059A">
              <w:rPr>
                <w:rFonts w:ascii="Arial" w:hAnsi="Arial" w:cs="Arial"/>
                <w:sz w:val="18"/>
                <w:lang w:val="fr-FR"/>
              </w:rPr>
              <w:t>_20</w:t>
            </w:r>
            <w:sdt>
              <w:sdtPr>
                <w:rPr>
                  <w:rFonts w:ascii="Arial" w:hAnsi="Arial" w:cs="Arial"/>
                  <w:sz w:val="18"/>
                  <w:lang w:val="fr-FR"/>
                </w:rPr>
                <w:id w:val="76717145"/>
                <w:placeholder>
                  <w:docPart w:val="DefaultPlaceholder_1081868574"/>
                </w:placeholder>
              </w:sdtPr>
              <w:sdtEndPr/>
              <w:sdtContent>
                <w:r w:rsidRPr="00C6059A">
                  <w:rPr>
                    <w:rFonts w:ascii="Arial" w:hAnsi="Arial" w:cs="Arial"/>
                    <w:sz w:val="18"/>
                    <w:lang w:val="fr-FR"/>
                  </w:rPr>
                  <w:t>__</w:t>
                </w:r>
              </w:sdtContent>
            </w:sdt>
          </w:p>
          <w:p w14:paraId="347AD7DE" w14:textId="77777777" w:rsidR="004D25E3" w:rsidRPr="00C6059A" w:rsidRDefault="004D25E3" w:rsidP="00764149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  <w:p w14:paraId="67B834B1" w14:textId="77777777" w:rsidR="004D25E3" w:rsidRPr="00C6059A" w:rsidRDefault="004D25E3" w:rsidP="00764149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  <w:p w14:paraId="20CA615D" w14:textId="77777777" w:rsidR="004D25E3" w:rsidRPr="00C6059A" w:rsidRDefault="004D25E3" w:rsidP="00764149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  <w:p w14:paraId="0F05F851" w14:textId="77777777" w:rsidR="004D25E3" w:rsidRPr="00C6059A" w:rsidRDefault="004D25E3" w:rsidP="00764149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  <w:p w14:paraId="7313F27F" w14:textId="77777777" w:rsidR="004D25E3" w:rsidRPr="00C6059A" w:rsidRDefault="004D25E3" w:rsidP="00764149">
            <w:pPr>
              <w:snapToGrid w:val="0"/>
              <w:spacing w:after="24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lang w:val="fr-FR"/>
              </w:rPr>
              <w:t>Signature et cachet</w:t>
            </w:r>
          </w:p>
          <w:p w14:paraId="5F4ADF61" w14:textId="77777777" w:rsidR="004D25E3" w:rsidRPr="00C6059A" w:rsidRDefault="004D25E3" w:rsidP="00764149">
            <w:pPr>
              <w:snapToGrid w:val="0"/>
              <w:spacing w:after="24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  <w:p w14:paraId="56688625" w14:textId="77777777" w:rsidR="004D25E3" w:rsidRPr="00C6059A" w:rsidRDefault="004D25E3" w:rsidP="00764149">
            <w:pPr>
              <w:snapToGrid w:val="0"/>
              <w:spacing w:after="24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  <w:p w14:paraId="02EF2797" w14:textId="77777777" w:rsidR="004D25E3" w:rsidRPr="00C6059A" w:rsidRDefault="004D25E3" w:rsidP="00764149">
            <w:pPr>
              <w:snapToGrid w:val="0"/>
              <w:spacing w:after="24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</w:tbl>
    <w:p w14:paraId="2D0CBCD6" w14:textId="77777777" w:rsidR="00651ED3" w:rsidRDefault="00651ED3" w:rsidP="004D25E3">
      <w:pPr>
        <w:pStyle w:val="FootnoteText"/>
        <w:rPr>
          <w:lang w:val="fr-FR"/>
        </w:rPr>
      </w:pPr>
    </w:p>
    <w:tbl>
      <w:tblPr>
        <w:tblpPr w:leftFromText="142" w:rightFromText="142" w:vertAnchor="text" w:horzAnchor="page" w:tblpX="1270" w:tblpY="28"/>
        <w:tblOverlap w:val="never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09"/>
        <w:gridCol w:w="283"/>
        <w:gridCol w:w="8709"/>
      </w:tblGrid>
      <w:tr w:rsidR="004D25E3" w:rsidRPr="00894454" w14:paraId="364D6655" w14:textId="77777777" w:rsidTr="00764149">
        <w:trPr>
          <w:trHeight w:val="845"/>
        </w:trPr>
        <w:tc>
          <w:tcPr>
            <w:tcW w:w="392" w:type="dxa"/>
            <w:tcBorders>
              <w:top w:val="nil"/>
              <w:left w:val="nil"/>
            </w:tcBorders>
          </w:tcPr>
          <w:p w14:paraId="6E09D9F5" w14:textId="77777777" w:rsidR="004D25E3" w:rsidRPr="00C6059A" w:rsidRDefault="004D25E3" w:rsidP="00764149">
            <w:pPr>
              <w:ind w:right="28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14:paraId="0AFB79C7" w14:textId="77777777" w:rsidR="004D25E3" w:rsidRPr="00C6059A" w:rsidRDefault="004D25E3" w:rsidP="00764149">
            <w:pPr>
              <w:ind w:right="28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14:paraId="6C7B7ED0" w14:textId="77777777" w:rsidR="004D25E3" w:rsidRPr="00C6059A" w:rsidRDefault="004D25E3" w:rsidP="00764149">
            <w:pPr>
              <w:ind w:right="28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14:paraId="58BCE241" w14:textId="77777777" w:rsidR="004D25E3" w:rsidRPr="00C6059A" w:rsidRDefault="004D25E3" w:rsidP="00764149">
            <w:pPr>
              <w:ind w:right="28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14:paraId="6140B8A5" w14:textId="77777777" w:rsidR="004D25E3" w:rsidRPr="00C6059A" w:rsidRDefault="004D25E3" w:rsidP="00764149">
            <w:pPr>
              <w:ind w:right="28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</w:tc>
        <w:tc>
          <w:tcPr>
            <w:tcW w:w="9701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AF87467" w14:textId="77777777" w:rsidR="004D25E3" w:rsidRPr="00C6059A" w:rsidRDefault="004D25E3" w:rsidP="00764149">
            <w:pPr>
              <w:pStyle w:val="Heading4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spacing w:val="0"/>
                <w:lang w:val="fr-FR"/>
              </w:rPr>
            </w:pPr>
            <w:r w:rsidRPr="00C6059A">
              <w:rPr>
                <w:rFonts w:cs="Arial"/>
                <w:bCs/>
                <w:spacing w:val="0"/>
                <w:lang w:val="fr-FR"/>
              </w:rPr>
              <w:t>6) Annexes</w:t>
            </w:r>
          </w:p>
          <w:p w14:paraId="78963A74" w14:textId="77777777" w:rsidR="004D25E3" w:rsidRPr="00C6059A" w:rsidRDefault="004D25E3" w:rsidP="00764149">
            <w:pPr>
              <w:jc w:val="center"/>
              <w:rPr>
                <w:rFonts w:ascii="Arial" w:hAnsi="Arial" w:cs="Arial"/>
                <w:sz w:val="16"/>
                <w:lang w:val="fr-FR"/>
              </w:rPr>
            </w:pPr>
            <w:r w:rsidRPr="00C6059A">
              <w:rPr>
                <w:rFonts w:ascii="Arial" w:hAnsi="Arial" w:cs="Arial"/>
                <w:sz w:val="28"/>
                <w:lang w:val="fr-FR"/>
              </w:rPr>
              <w:sym w:font="Wingdings" w:char="F046"/>
            </w:r>
            <w:r w:rsidRPr="00C6059A">
              <w:rPr>
                <w:rFonts w:ascii="Arial" w:hAnsi="Arial" w:cs="Arial"/>
                <w:sz w:val="16"/>
                <w:lang w:val="fr-FR"/>
              </w:rPr>
              <w:t xml:space="preserve"> Annexes jointes à la présente demande</w:t>
            </w:r>
          </w:p>
        </w:tc>
      </w:tr>
      <w:tr w:rsidR="00DA4CC4" w:rsidRPr="00894454" w14:paraId="0D9E6AF9" w14:textId="77777777" w:rsidTr="00764149">
        <w:trPr>
          <w:trHeight w:val="666"/>
        </w:trPr>
        <w:tc>
          <w:tcPr>
            <w:tcW w:w="392" w:type="dxa"/>
            <w:vAlign w:val="center"/>
          </w:tcPr>
          <w:p w14:paraId="525B9DD3" w14:textId="77777777" w:rsidR="00DA4CC4" w:rsidRPr="00C6059A" w:rsidRDefault="00DA4CC4" w:rsidP="00DA4CC4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6.01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1FC2846A" w14:textId="24B9BAA6" w:rsidR="00DA4CC4" w:rsidRPr="00C6059A" w:rsidRDefault="00DA4CC4" w:rsidP="00DA4CC4">
            <w:pPr>
              <w:jc w:val="center"/>
              <w:rPr>
                <w:rFonts w:ascii="Arial" w:hAnsi="Arial" w:cs="Arial"/>
                <w:lang w:val="fr-FR"/>
              </w:rPr>
            </w:pPr>
            <w:r w:rsidRPr="00C6059A">
              <w:rPr>
                <w:rFonts w:ascii="Arial" w:hAnsi="Arial" w:cs="Arial"/>
                <w:lang w:val="fr-FR"/>
              </w:rPr>
              <w:fldChar w:fldCharType="begin"/>
            </w:r>
            <w:r w:rsidRPr="00C6059A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337890">
              <w:rPr>
                <w:rFonts w:ascii="Arial" w:hAnsi="Arial" w:cs="Arial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lang w:val="fr-FR"/>
              </w:rPr>
              <w:fldChar w:fldCharType="end"/>
            </w:r>
            <w:r w:rsidRPr="00C6059A">
              <w:rPr>
                <w:rFonts w:ascii="Arial" w:hAnsi="Arial" w:cs="Arial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59A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337890">
              <w:rPr>
                <w:rFonts w:ascii="Arial" w:hAnsi="Arial" w:cs="Arial"/>
                <w:lang w:val="fr-FR"/>
              </w:rPr>
            </w:r>
            <w:r w:rsidR="00337890">
              <w:rPr>
                <w:rFonts w:ascii="Arial" w:hAnsi="Arial" w:cs="Arial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045EAB68" w14:textId="77777777" w:rsidR="00DA4CC4" w:rsidRPr="00C6059A" w:rsidRDefault="00DA4CC4" w:rsidP="00DA4CC4">
            <w:pPr>
              <w:jc w:val="center"/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8709" w:type="dxa"/>
            <w:tcBorders>
              <w:left w:val="nil"/>
            </w:tcBorders>
            <w:vAlign w:val="center"/>
          </w:tcPr>
          <w:p w14:paraId="3EE2608A" w14:textId="77777777" w:rsidR="00DA4CC4" w:rsidRPr="00C6059A" w:rsidRDefault="00DA4CC4" w:rsidP="00DA4CC4">
            <w:pPr>
              <w:spacing w:before="20" w:after="2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Description détaillée de la centrale de cogénération</w:t>
            </w:r>
          </w:p>
        </w:tc>
      </w:tr>
      <w:tr w:rsidR="00DA4CC4" w:rsidRPr="00894454" w14:paraId="019586C9" w14:textId="77777777" w:rsidTr="00764149">
        <w:trPr>
          <w:trHeight w:val="666"/>
        </w:trPr>
        <w:tc>
          <w:tcPr>
            <w:tcW w:w="392" w:type="dxa"/>
            <w:vAlign w:val="center"/>
          </w:tcPr>
          <w:p w14:paraId="117A87F6" w14:textId="77777777" w:rsidR="00DA4CC4" w:rsidRPr="00C6059A" w:rsidRDefault="00DA4CC4" w:rsidP="00DA4CC4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6.02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24BE9002" w14:textId="4A5746D2" w:rsidR="00DA4CC4" w:rsidRPr="00C6059A" w:rsidRDefault="00DA4CC4" w:rsidP="00DA4CC4">
            <w:pPr>
              <w:jc w:val="center"/>
              <w:rPr>
                <w:rFonts w:ascii="Arial" w:hAnsi="Arial" w:cs="Arial"/>
                <w:lang w:val="fr-FR"/>
              </w:rPr>
            </w:pPr>
            <w:r w:rsidRPr="00C6059A">
              <w:rPr>
                <w:rFonts w:ascii="Arial" w:hAnsi="Arial" w:cs="Arial"/>
                <w:lang w:val="fr-FR"/>
              </w:rPr>
              <w:fldChar w:fldCharType="begin"/>
            </w:r>
            <w:r w:rsidRPr="00C6059A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337890">
              <w:rPr>
                <w:rFonts w:ascii="Arial" w:hAnsi="Arial" w:cs="Arial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lang w:val="fr-FR"/>
              </w:rPr>
              <w:fldChar w:fldCharType="end"/>
            </w:r>
            <w:r w:rsidRPr="00C6059A">
              <w:rPr>
                <w:rFonts w:ascii="Arial" w:hAnsi="Arial" w:cs="Arial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59A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337890">
              <w:rPr>
                <w:rFonts w:ascii="Arial" w:hAnsi="Arial" w:cs="Arial"/>
                <w:lang w:val="fr-FR"/>
              </w:rPr>
            </w:r>
            <w:r w:rsidR="00337890">
              <w:rPr>
                <w:rFonts w:ascii="Arial" w:hAnsi="Arial" w:cs="Arial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3DA75393" w14:textId="77777777" w:rsidR="00DA4CC4" w:rsidRPr="00C6059A" w:rsidRDefault="00DA4CC4" w:rsidP="00DA4CC4">
            <w:pPr>
              <w:jc w:val="center"/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8709" w:type="dxa"/>
            <w:tcBorders>
              <w:left w:val="nil"/>
            </w:tcBorders>
            <w:vAlign w:val="center"/>
          </w:tcPr>
          <w:p w14:paraId="573E06BE" w14:textId="77777777" w:rsidR="00DA4CC4" w:rsidRPr="00C6059A" w:rsidRDefault="00DA4CC4" w:rsidP="00DA4CC4">
            <w:pPr>
              <w:spacing w:before="20" w:after="2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Schéma de principe de la centrale de cogénération</w:t>
            </w:r>
          </w:p>
        </w:tc>
      </w:tr>
      <w:tr w:rsidR="00651ED3" w:rsidRPr="00DA4CC4" w14:paraId="3D6D1C81" w14:textId="77777777" w:rsidTr="00764149">
        <w:trPr>
          <w:trHeight w:val="666"/>
        </w:trPr>
        <w:tc>
          <w:tcPr>
            <w:tcW w:w="392" w:type="dxa"/>
            <w:vAlign w:val="center"/>
          </w:tcPr>
          <w:p w14:paraId="44EE9224" w14:textId="6ACE65B2" w:rsidR="00651ED3" w:rsidRPr="00C6059A" w:rsidRDefault="00651ED3" w:rsidP="00651ED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6.03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0F693BBC" w14:textId="17B36AD5" w:rsidR="00651ED3" w:rsidRPr="00C6059A" w:rsidRDefault="00651ED3" w:rsidP="00DA4CC4">
            <w:pPr>
              <w:jc w:val="center"/>
              <w:rPr>
                <w:rFonts w:ascii="Arial" w:hAnsi="Arial" w:cs="Arial"/>
                <w:lang w:val="fr-FR"/>
              </w:rPr>
            </w:pPr>
            <w:r w:rsidRPr="00C6059A">
              <w:rPr>
                <w:rFonts w:ascii="Arial" w:hAnsi="Arial" w:cs="Arial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59A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337890">
              <w:rPr>
                <w:rFonts w:ascii="Arial" w:hAnsi="Arial" w:cs="Arial"/>
                <w:lang w:val="fr-FR"/>
              </w:rPr>
            </w:r>
            <w:r w:rsidR="00337890">
              <w:rPr>
                <w:rFonts w:ascii="Arial" w:hAnsi="Arial" w:cs="Arial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532547CE" w14:textId="77777777" w:rsidR="00651ED3" w:rsidRPr="00C6059A" w:rsidRDefault="00651ED3" w:rsidP="00DA4CC4">
            <w:pPr>
              <w:jc w:val="center"/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8709" w:type="dxa"/>
            <w:tcBorders>
              <w:left w:val="nil"/>
            </w:tcBorders>
            <w:vAlign w:val="center"/>
          </w:tcPr>
          <w:p w14:paraId="58407FA1" w14:textId="039CEBCE" w:rsidR="00651ED3" w:rsidRPr="00DA4CC4" w:rsidRDefault="00651ED3" w:rsidP="00DA4CC4">
            <w:pPr>
              <w:spacing w:before="20" w:after="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>Devis détaillé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</w:tc>
      </w:tr>
    </w:tbl>
    <w:p w14:paraId="5A2DF92A" w14:textId="77777777" w:rsidR="004D25E3" w:rsidRPr="00651ED3" w:rsidRDefault="004D25E3" w:rsidP="004D25E3">
      <w:pPr>
        <w:pStyle w:val="FootnoteText"/>
        <w:rPr>
          <w:lang w:val="en-GB"/>
        </w:rPr>
      </w:pPr>
    </w:p>
    <w:p w14:paraId="30BCA76F" w14:textId="77777777" w:rsidR="004D25E3" w:rsidRPr="00651ED3" w:rsidRDefault="004D25E3" w:rsidP="004D25E3">
      <w:pPr>
        <w:rPr>
          <w:lang w:val="en-GB"/>
        </w:rPr>
      </w:pPr>
    </w:p>
    <w:p w14:paraId="50702BBC" w14:textId="77777777" w:rsidR="004D25E3" w:rsidRPr="00651ED3" w:rsidRDefault="004D25E3" w:rsidP="004D25E3">
      <w:pPr>
        <w:rPr>
          <w:lang w:val="en-GB"/>
        </w:rPr>
      </w:pPr>
    </w:p>
    <w:p w14:paraId="7A4AA00A" w14:textId="77777777" w:rsidR="004D25E3" w:rsidRPr="00651ED3" w:rsidRDefault="004D25E3" w:rsidP="004D25E3">
      <w:pPr>
        <w:rPr>
          <w:lang w:val="en-GB"/>
        </w:rPr>
      </w:pPr>
    </w:p>
    <w:p w14:paraId="1BEA8A2F" w14:textId="77777777" w:rsidR="004D25E3" w:rsidRPr="00651ED3" w:rsidRDefault="004D25E3" w:rsidP="004D25E3">
      <w:pPr>
        <w:rPr>
          <w:lang w:val="en-GB"/>
        </w:rPr>
      </w:pPr>
    </w:p>
    <w:p w14:paraId="0FC3EBF1" w14:textId="77777777" w:rsidR="004D25E3" w:rsidRPr="00651ED3" w:rsidRDefault="004D25E3" w:rsidP="004D25E3">
      <w:pPr>
        <w:rPr>
          <w:lang w:val="en-GB"/>
        </w:rPr>
      </w:pPr>
    </w:p>
    <w:p w14:paraId="6A3F3F3C" w14:textId="77777777" w:rsidR="004D25E3" w:rsidRPr="00651ED3" w:rsidRDefault="004D25E3" w:rsidP="004D25E3">
      <w:pPr>
        <w:rPr>
          <w:lang w:val="en-GB"/>
        </w:rPr>
      </w:pPr>
    </w:p>
    <w:p w14:paraId="1769D3F7" w14:textId="77777777" w:rsidR="004D25E3" w:rsidRPr="00651ED3" w:rsidRDefault="004D25E3" w:rsidP="004D25E3">
      <w:pPr>
        <w:rPr>
          <w:lang w:val="en-GB"/>
        </w:rPr>
      </w:pPr>
    </w:p>
    <w:p w14:paraId="51F5652C" w14:textId="77777777" w:rsidR="004D25E3" w:rsidRPr="00651ED3" w:rsidRDefault="004D25E3" w:rsidP="004D25E3">
      <w:pPr>
        <w:rPr>
          <w:lang w:val="en-GB"/>
        </w:rPr>
      </w:pPr>
    </w:p>
    <w:p w14:paraId="4E373CE6" w14:textId="77777777" w:rsidR="004D25E3" w:rsidRPr="00651ED3" w:rsidRDefault="004D25E3" w:rsidP="004D25E3">
      <w:pPr>
        <w:rPr>
          <w:lang w:val="en-GB"/>
        </w:rPr>
      </w:pPr>
    </w:p>
    <w:p w14:paraId="38281D52" w14:textId="77777777" w:rsidR="004D25E3" w:rsidRPr="00651ED3" w:rsidRDefault="004D25E3" w:rsidP="004D25E3">
      <w:pPr>
        <w:rPr>
          <w:lang w:val="en-GB"/>
        </w:rPr>
      </w:pPr>
    </w:p>
    <w:p w14:paraId="75F99D7D" w14:textId="77777777" w:rsidR="004D25E3" w:rsidRPr="00651ED3" w:rsidRDefault="004D25E3" w:rsidP="004D25E3">
      <w:pPr>
        <w:rPr>
          <w:lang w:val="en-GB"/>
        </w:rPr>
      </w:pPr>
    </w:p>
    <w:p w14:paraId="6D6719C9" w14:textId="77777777" w:rsidR="009D6400" w:rsidRPr="00651ED3" w:rsidRDefault="009D6400" w:rsidP="001A5AD8">
      <w:pPr>
        <w:rPr>
          <w:lang w:val="en-GB"/>
        </w:rPr>
      </w:pPr>
    </w:p>
    <w:sectPr w:rsidR="009D6400" w:rsidRPr="00651ED3" w:rsidSect="009D6400">
      <w:headerReference w:type="default" r:id="rId9"/>
      <w:footerReference w:type="default" r:id="rId10"/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8276C" w14:textId="77777777" w:rsidR="004D25E3" w:rsidRDefault="004D25E3">
      <w:r>
        <w:separator/>
      </w:r>
    </w:p>
  </w:endnote>
  <w:endnote w:type="continuationSeparator" w:id="0">
    <w:p w14:paraId="27172B24" w14:textId="77777777" w:rsidR="004D25E3" w:rsidRDefault="004D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8EB79" w14:textId="78F0499A" w:rsidR="004D25E3" w:rsidRPr="00256DC5" w:rsidRDefault="004D25E3" w:rsidP="004D25E3">
    <w:pPr>
      <w:pStyle w:val="Footer"/>
      <w:rPr>
        <w:rStyle w:val="PageNumber"/>
        <w:rFonts w:ascii="Arial" w:hAnsi="Arial" w:cs="Arial"/>
        <w:sz w:val="16"/>
        <w:lang w:val="fr-CH"/>
      </w:rPr>
    </w:pPr>
    <w:r>
      <w:rPr>
        <w:rFonts w:ascii="Arial" w:hAnsi="Arial" w:cs="Arial"/>
        <w:sz w:val="16"/>
        <w:lang w:val="fr-LU"/>
      </w:rPr>
      <w:tab/>
    </w:r>
    <w:r w:rsidRPr="00A4317B">
      <w:rPr>
        <w:rStyle w:val="PageNumber"/>
        <w:rFonts w:ascii="Arial" w:hAnsi="Arial" w:cs="Arial"/>
        <w:sz w:val="16"/>
        <w:lang w:val="fr-FR"/>
      </w:rPr>
      <w:fldChar w:fldCharType="begin"/>
    </w:r>
    <w:r w:rsidRPr="00A4317B">
      <w:rPr>
        <w:rStyle w:val="PageNumber"/>
        <w:rFonts w:ascii="Arial" w:hAnsi="Arial" w:cs="Arial"/>
        <w:sz w:val="16"/>
        <w:lang w:val="fr-FR"/>
      </w:rPr>
      <w:instrText xml:space="preserve"> PAGE </w:instrText>
    </w:r>
    <w:r w:rsidRPr="00A4317B">
      <w:rPr>
        <w:rStyle w:val="PageNumber"/>
        <w:rFonts w:ascii="Arial" w:hAnsi="Arial" w:cs="Arial"/>
        <w:sz w:val="16"/>
        <w:lang w:val="fr-FR"/>
      </w:rPr>
      <w:fldChar w:fldCharType="separate"/>
    </w:r>
    <w:r w:rsidR="00337890">
      <w:rPr>
        <w:rStyle w:val="PageNumber"/>
        <w:rFonts w:ascii="Arial" w:hAnsi="Arial" w:cs="Arial"/>
        <w:noProof/>
        <w:sz w:val="16"/>
        <w:lang w:val="fr-FR"/>
      </w:rPr>
      <w:t>2</w:t>
    </w:r>
    <w:r w:rsidRPr="00A4317B">
      <w:rPr>
        <w:rStyle w:val="PageNumber"/>
        <w:rFonts w:ascii="Arial" w:hAnsi="Arial" w:cs="Arial"/>
        <w:sz w:val="16"/>
        <w:lang w:val="fr-FR"/>
      </w:rPr>
      <w:fldChar w:fldCharType="end"/>
    </w:r>
    <w:r w:rsidRPr="00A4317B">
      <w:rPr>
        <w:rStyle w:val="PageNumber"/>
        <w:rFonts w:ascii="Arial" w:hAnsi="Arial" w:cs="Arial"/>
        <w:sz w:val="16"/>
        <w:lang w:val="fr-FR"/>
      </w:rPr>
      <w:t>/</w:t>
    </w:r>
    <w:r w:rsidRPr="00A4317B">
      <w:rPr>
        <w:rStyle w:val="PageNumber"/>
        <w:rFonts w:ascii="Arial" w:hAnsi="Arial" w:cs="Arial"/>
        <w:sz w:val="16"/>
        <w:lang w:val="fr-FR"/>
      </w:rPr>
      <w:fldChar w:fldCharType="begin"/>
    </w:r>
    <w:r w:rsidRPr="00A4317B">
      <w:rPr>
        <w:rStyle w:val="PageNumber"/>
        <w:rFonts w:ascii="Arial" w:hAnsi="Arial" w:cs="Arial"/>
        <w:sz w:val="16"/>
        <w:lang w:val="fr-FR"/>
      </w:rPr>
      <w:instrText xml:space="preserve"> NUMPAGES \*Arabic </w:instrText>
    </w:r>
    <w:r w:rsidRPr="00A4317B">
      <w:rPr>
        <w:rStyle w:val="PageNumber"/>
        <w:rFonts w:ascii="Arial" w:hAnsi="Arial" w:cs="Arial"/>
        <w:sz w:val="16"/>
        <w:lang w:val="fr-FR"/>
      </w:rPr>
      <w:fldChar w:fldCharType="separate"/>
    </w:r>
    <w:r w:rsidR="00337890">
      <w:rPr>
        <w:rStyle w:val="PageNumber"/>
        <w:rFonts w:ascii="Arial" w:hAnsi="Arial" w:cs="Arial"/>
        <w:noProof/>
        <w:sz w:val="16"/>
        <w:lang w:val="fr-FR"/>
      </w:rPr>
      <w:t>3</w:t>
    </w:r>
    <w:r w:rsidRPr="00A4317B">
      <w:rPr>
        <w:rStyle w:val="PageNumber"/>
        <w:rFonts w:ascii="Arial" w:hAnsi="Arial" w:cs="Arial"/>
        <w:sz w:val="16"/>
        <w:lang w:val="fr-FR"/>
      </w:rPr>
      <w:fldChar w:fldCharType="end"/>
    </w:r>
  </w:p>
  <w:p w14:paraId="6ABE4D75" w14:textId="3653C928" w:rsidR="004D25E3" w:rsidRPr="007923F7" w:rsidRDefault="004D25E3" w:rsidP="004D25E3">
    <w:pPr>
      <w:pStyle w:val="Footer"/>
      <w:rPr>
        <w:rStyle w:val="PageNumber"/>
        <w:rFonts w:ascii="Arial" w:hAnsi="Arial" w:cs="Arial"/>
        <w:sz w:val="16"/>
        <w:lang w:val="fr-FR"/>
      </w:rPr>
    </w:pPr>
    <w:r w:rsidRPr="00037601">
      <w:rPr>
        <w:rStyle w:val="PageNumber"/>
        <w:rFonts w:ascii="Arial" w:hAnsi="Arial" w:cs="Arial"/>
        <w:sz w:val="16"/>
        <w:lang w:val="fr-FR"/>
      </w:rPr>
      <w:t>Version</w:t>
    </w:r>
    <w:r>
      <w:rPr>
        <w:rStyle w:val="PageNumber"/>
        <w:rFonts w:ascii="Arial" w:hAnsi="Arial" w:cs="Arial"/>
        <w:sz w:val="16"/>
        <w:lang w:val="fr-FR"/>
      </w:rPr>
      <w:t xml:space="preserve"> 1.</w:t>
    </w:r>
    <w:r w:rsidR="00C84DEA">
      <w:rPr>
        <w:rStyle w:val="PageNumber"/>
        <w:rFonts w:ascii="Arial" w:hAnsi="Arial" w:cs="Arial"/>
        <w:sz w:val="16"/>
        <w:lang w:val="fr-FR"/>
      </w:rPr>
      <w:t>1</w:t>
    </w:r>
    <w:r w:rsidRPr="00037601">
      <w:rPr>
        <w:rStyle w:val="PageNumber"/>
        <w:rFonts w:ascii="Arial" w:hAnsi="Arial" w:cs="Arial"/>
        <w:sz w:val="16"/>
        <w:lang w:val="fr-FR"/>
      </w:rPr>
      <w:tab/>
    </w:r>
    <w:r>
      <w:rPr>
        <w:rStyle w:val="PageNumber"/>
        <w:rFonts w:ascii="Arial" w:hAnsi="Arial" w:cs="Arial"/>
        <w:sz w:val="16"/>
        <w:lang w:val="fr-FR"/>
      </w:rPr>
      <w:t>Fiche II.</w:t>
    </w:r>
    <w:r w:rsidR="00142E7E">
      <w:rPr>
        <w:rStyle w:val="PageNumber"/>
        <w:rFonts w:ascii="Arial" w:hAnsi="Arial" w:cs="Arial"/>
        <w:sz w:val="16"/>
        <w:lang w:val="fr-FR"/>
      </w:rPr>
      <w:t>6</w:t>
    </w:r>
    <w:r>
      <w:rPr>
        <w:rStyle w:val="PageNumber"/>
        <w:rFonts w:ascii="Arial" w:hAnsi="Arial" w:cs="Arial"/>
        <w:sz w:val="16"/>
        <w:lang w:val="fr-FR"/>
      </w:rPr>
      <w:t xml:space="preserve"> : </w:t>
    </w:r>
    <w:r w:rsidR="00EA6BD4">
      <w:rPr>
        <w:rStyle w:val="PageNumber"/>
        <w:rFonts w:ascii="Arial" w:hAnsi="Arial" w:cs="Arial"/>
        <w:sz w:val="16"/>
        <w:lang w:val="fr-FR"/>
      </w:rPr>
      <w:t>Centrale de cogénération à la biomasse</w:t>
    </w:r>
    <w:r w:rsidRPr="007923F7">
      <w:rPr>
        <w:rStyle w:val="PageNumber"/>
        <w:rFonts w:ascii="Arial" w:hAnsi="Arial" w:cs="Arial"/>
        <w:sz w:val="16"/>
        <w:lang w:val="fr-FR"/>
      </w:rPr>
      <w:tab/>
    </w:r>
  </w:p>
  <w:p w14:paraId="21AE6CCE" w14:textId="77777777" w:rsidR="004D25E3" w:rsidRPr="004D25E3" w:rsidRDefault="004D25E3">
    <w:pPr>
      <w:pStyle w:val="Footer"/>
      <w:rPr>
        <w:lang w:val="fr-FR"/>
      </w:rPr>
    </w:pPr>
  </w:p>
  <w:p w14:paraId="3B90D282" w14:textId="77777777" w:rsidR="009D6400" w:rsidRPr="00256DC5" w:rsidRDefault="009D6400">
    <w:pPr>
      <w:pStyle w:val="Footer"/>
      <w:jc w:val="center"/>
      <w:rPr>
        <w:b/>
        <w:bCs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27DB3" w14:textId="77777777" w:rsidR="004D25E3" w:rsidRDefault="004D25E3">
      <w:r>
        <w:separator/>
      </w:r>
    </w:p>
  </w:footnote>
  <w:footnote w:type="continuationSeparator" w:id="0">
    <w:p w14:paraId="3FC92B4F" w14:textId="77777777" w:rsidR="004D25E3" w:rsidRDefault="004D2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4FB09" w14:textId="77777777" w:rsidR="004D25E3" w:rsidRDefault="004D25E3">
    <w:pPr>
      <w:pStyle w:val="Header"/>
    </w:pPr>
  </w:p>
  <w:tbl>
    <w:tblPr>
      <w:tblW w:w="9639" w:type="dxa"/>
      <w:tblLayout w:type="fixed"/>
      <w:tblLook w:val="0000" w:firstRow="0" w:lastRow="0" w:firstColumn="0" w:lastColumn="0" w:noHBand="0" w:noVBand="0"/>
    </w:tblPr>
    <w:tblGrid>
      <w:gridCol w:w="5049"/>
      <w:gridCol w:w="4590"/>
    </w:tblGrid>
    <w:tr w:rsidR="004D25E3" w:rsidRPr="00894454" w14:paraId="3A823382" w14:textId="77777777" w:rsidTr="00764149">
      <w:trPr>
        <w:trHeight w:val="737"/>
      </w:trPr>
      <w:tc>
        <w:tcPr>
          <w:tcW w:w="4366" w:type="dxa"/>
        </w:tcPr>
        <w:p w14:paraId="30FF366D" w14:textId="730D5C0E" w:rsidR="004D25E3" w:rsidRDefault="00256DC5" w:rsidP="004D25E3">
          <w:pPr>
            <w:pStyle w:val="Header"/>
            <w:snapToGrid w:val="0"/>
            <w:jc w:val="center"/>
            <w:rPr>
              <w:rFonts w:ascii="Arial" w:hAnsi="Arial" w:cs="Arial"/>
              <w:sz w:val="28"/>
              <w:lang w:val="fr-CH"/>
            </w:rPr>
          </w:pPr>
          <w:r>
            <w:rPr>
              <w:rFonts w:ascii="Arial" w:hAnsi="Arial" w:cs="Arial"/>
              <w:sz w:val="28"/>
              <w:lang w:val="fr-CH"/>
            </w:rPr>
            <w:t xml:space="preserve">Fiche </w:t>
          </w:r>
          <w:r w:rsidR="00142E7E">
            <w:rPr>
              <w:rFonts w:ascii="Arial" w:hAnsi="Arial" w:cs="Arial"/>
              <w:sz w:val="28"/>
              <w:lang w:val="fr-CH"/>
            </w:rPr>
            <w:t>I</w:t>
          </w:r>
          <w:r>
            <w:rPr>
              <w:rFonts w:ascii="Arial" w:hAnsi="Arial" w:cs="Arial"/>
              <w:sz w:val="28"/>
              <w:lang w:val="fr-CH"/>
            </w:rPr>
            <w:t>I.6</w:t>
          </w:r>
        </w:p>
        <w:p w14:paraId="49D7C93E" w14:textId="77777777" w:rsidR="004D25E3" w:rsidRDefault="004D25E3" w:rsidP="009E0D77">
          <w:pPr>
            <w:pStyle w:val="Header"/>
            <w:jc w:val="center"/>
            <w:rPr>
              <w:rFonts w:ascii="Symbol" w:hAnsi="Symbol" w:cs="Arial"/>
              <w:b/>
              <w:sz w:val="28"/>
              <w:lang w:val="fr-CH"/>
            </w:rPr>
          </w:pPr>
          <w:r>
            <w:rPr>
              <w:rFonts w:ascii="Symbol" w:hAnsi="Symbol" w:cs="Arial"/>
              <w:b/>
              <w:sz w:val="28"/>
              <w:lang w:val="fr-CH"/>
            </w:rPr>
            <w:t></w:t>
          </w:r>
          <w:r>
            <w:rPr>
              <w:rFonts w:ascii="Arial" w:hAnsi="Arial" w:cs="Arial"/>
              <w:b/>
              <w:sz w:val="28"/>
              <w:lang w:val="fr-CH"/>
            </w:rPr>
            <w:t xml:space="preserve"> </w:t>
          </w:r>
          <w:r w:rsidR="009E0D77">
            <w:rPr>
              <w:rFonts w:ascii="Arial" w:hAnsi="Arial" w:cs="Arial"/>
              <w:b/>
              <w:sz w:val="28"/>
              <w:lang w:val="fr-CH"/>
            </w:rPr>
            <w:t>Centrale de cogénération à la biomasse</w:t>
          </w:r>
          <w:r w:rsidR="00256DC5">
            <w:rPr>
              <w:rFonts w:ascii="Arial" w:hAnsi="Arial" w:cs="Arial"/>
              <w:b/>
              <w:sz w:val="28"/>
              <w:lang w:val="fr-CH"/>
            </w:rPr>
            <w:t xml:space="preserve"> </w:t>
          </w:r>
          <w:r>
            <w:rPr>
              <w:rFonts w:ascii="Arial" w:hAnsi="Arial" w:cs="Arial"/>
              <w:b/>
              <w:sz w:val="28"/>
              <w:lang w:val="fr-CH"/>
            </w:rPr>
            <w:t xml:space="preserve"> </w:t>
          </w:r>
          <w:r>
            <w:rPr>
              <w:rFonts w:ascii="Symbol" w:hAnsi="Symbol" w:cs="Arial"/>
              <w:b/>
              <w:sz w:val="28"/>
              <w:lang w:val="fr-CH"/>
            </w:rPr>
            <w:t></w:t>
          </w:r>
        </w:p>
      </w:tc>
      <w:tc>
        <w:tcPr>
          <w:tcW w:w="39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8D8D8"/>
          <w:vAlign w:val="center"/>
        </w:tcPr>
        <w:p w14:paraId="76501A99" w14:textId="77777777" w:rsidR="004D25E3" w:rsidRDefault="004D25E3" w:rsidP="004D25E3">
          <w:pPr>
            <w:rPr>
              <w:rFonts w:ascii="Arial" w:hAnsi="Arial" w:cs="Arial"/>
              <w:b/>
              <w:sz w:val="18"/>
              <w:szCs w:val="18"/>
              <w:lang w:val="fr-CH"/>
            </w:rPr>
          </w:pPr>
          <w:r>
            <w:rPr>
              <w:rFonts w:ascii="Arial" w:hAnsi="Arial" w:cs="Arial"/>
              <w:b/>
              <w:sz w:val="18"/>
              <w:szCs w:val="18"/>
              <w:lang w:val="fr-FR"/>
            </w:rPr>
            <w:t>Dossier</w:t>
          </w:r>
          <w:r>
            <w:rPr>
              <w:rFonts w:ascii="Arial" w:hAnsi="Arial" w:cs="Arial"/>
              <w:b/>
              <w:sz w:val="18"/>
              <w:szCs w:val="18"/>
              <w:lang w:val="fr-CH"/>
            </w:rPr>
            <w:t xml:space="preserve"> de demande N° :____________________</w:t>
          </w:r>
        </w:p>
        <w:p w14:paraId="7A195FEE" w14:textId="603EC480" w:rsidR="004D25E3" w:rsidRPr="0070254F" w:rsidRDefault="004D25E3" w:rsidP="004D25E3">
          <w:pPr>
            <w:pStyle w:val="Header"/>
            <w:rPr>
              <w:rFonts w:ascii="Arial" w:hAnsi="Arial"/>
              <w:sz w:val="16"/>
              <w:lang w:val="fr-FR"/>
            </w:rPr>
          </w:pPr>
          <w:r>
            <w:rPr>
              <w:rFonts w:ascii="Arial" w:hAnsi="Arial" w:cs="Arial"/>
              <w:sz w:val="16"/>
              <w:szCs w:val="16"/>
              <w:lang w:val="fr-FR"/>
            </w:rPr>
            <w:t xml:space="preserve">(Réservée au </w:t>
          </w:r>
          <w:r w:rsidR="00894454">
            <w:rPr>
              <w:rFonts w:ascii="Arial" w:hAnsi="Arial"/>
              <w:sz w:val="16"/>
              <w:lang w:val="fr-CH"/>
            </w:rPr>
            <w:t>Ministère de l’Environnement, du Climat et du Développement durable</w:t>
          </w:r>
          <w:r>
            <w:rPr>
              <w:rFonts w:ascii="Arial" w:hAnsi="Arial" w:cs="Arial"/>
              <w:sz w:val="16"/>
              <w:szCs w:val="16"/>
              <w:lang w:val="fr-FR"/>
            </w:rPr>
            <w:t>)</w:t>
          </w:r>
        </w:p>
      </w:tc>
    </w:tr>
  </w:tbl>
  <w:p w14:paraId="2FFEDA6B" w14:textId="77777777" w:rsidR="004D25E3" w:rsidRPr="004D25E3" w:rsidRDefault="004D25E3">
    <w:pPr>
      <w:pStyle w:val="Header"/>
      <w:rPr>
        <w:lang w:val="fr-FR"/>
      </w:rPr>
    </w:pPr>
  </w:p>
  <w:p w14:paraId="5F0E0CB1" w14:textId="77777777" w:rsidR="004D25E3" w:rsidRPr="00256DC5" w:rsidRDefault="004D25E3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645C758B"/>
    <w:multiLevelType w:val="hybridMultilevel"/>
    <w:tmpl w:val="599C33F6"/>
    <w:lvl w:ilvl="0" w:tplc="79344C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00EF4"/>
    <w:multiLevelType w:val="hybridMultilevel"/>
    <w:tmpl w:val="BAD033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0K6mTdSUPWKRSstVJv05xZK8YUGn+gNkGlrUIgR50hszl6PsSDND1GguNjLllk7J3gVADqWxrNWL0bpEVDKNQ==" w:salt="0QUPojJJzx0DMYZtJSo+LQ=="/>
  <w:defaultTabStop w:val="720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E3"/>
    <w:rsid w:val="00033F4B"/>
    <w:rsid w:val="0008785B"/>
    <w:rsid w:val="00092F8E"/>
    <w:rsid w:val="001135BF"/>
    <w:rsid w:val="00135EFB"/>
    <w:rsid w:val="00142E7E"/>
    <w:rsid w:val="001523E4"/>
    <w:rsid w:val="00186503"/>
    <w:rsid w:val="001A5AD8"/>
    <w:rsid w:val="0022047F"/>
    <w:rsid w:val="00256DC5"/>
    <w:rsid w:val="00337890"/>
    <w:rsid w:val="00344684"/>
    <w:rsid w:val="003D60FD"/>
    <w:rsid w:val="004006CF"/>
    <w:rsid w:val="004113A4"/>
    <w:rsid w:val="00423326"/>
    <w:rsid w:val="004503D0"/>
    <w:rsid w:val="00471DAC"/>
    <w:rsid w:val="00476BE7"/>
    <w:rsid w:val="004D25E3"/>
    <w:rsid w:val="004D44FD"/>
    <w:rsid w:val="00515F78"/>
    <w:rsid w:val="005A58B6"/>
    <w:rsid w:val="005C6E95"/>
    <w:rsid w:val="006440D4"/>
    <w:rsid w:val="00651ED3"/>
    <w:rsid w:val="006619EB"/>
    <w:rsid w:val="006A4E57"/>
    <w:rsid w:val="006A5128"/>
    <w:rsid w:val="006B1037"/>
    <w:rsid w:val="007116E0"/>
    <w:rsid w:val="007434EF"/>
    <w:rsid w:val="00762E9A"/>
    <w:rsid w:val="007647A4"/>
    <w:rsid w:val="00767CF0"/>
    <w:rsid w:val="007C31CF"/>
    <w:rsid w:val="00862190"/>
    <w:rsid w:val="00887865"/>
    <w:rsid w:val="00894454"/>
    <w:rsid w:val="00930A7A"/>
    <w:rsid w:val="00966052"/>
    <w:rsid w:val="00973C09"/>
    <w:rsid w:val="009B66D8"/>
    <w:rsid w:val="009D6400"/>
    <w:rsid w:val="009E0D77"/>
    <w:rsid w:val="00B26520"/>
    <w:rsid w:val="00B6159B"/>
    <w:rsid w:val="00BD7028"/>
    <w:rsid w:val="00BF5DC3"/>
    <w:rsid w:val="00C04675"/>
    <w:rsid w:val="00C26E74"/>
    <w:rsid w:val="00C84DEA"/>
    <w:rsid w:val="00CD2A41"/>
    <w:rsid w:val="00CF4ED0"/>
    <w:rsid w:val="00D2100E"/>
    <w:rsid w:val="00DA4CC4"/>
    <w:rsid w:val="00EA6BD4"/>
    <w:rsid w:val="00FD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69BE0AAC"/>
  <w15:docId w15:val="{B3019AD2-2829-4838-A3E0-2EE26E80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5E3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D25E3"/>
    <w:pPr>
      <w:keepNext/>
      <w:numPr>
        <w:ilvl w:val="3"/>
        <w:numId w:val="1"/>
      </w:numPr>
      <w:spacing w:before="80" w:after="80"/>
      <w:jc w:val="center"/>
      <w:outlineLvl w:val="3"/>
    </w:pPr>
    <w:rPr>
      <w:rFonts w:ascii="Arial" w:hAnsi="Arial"/>
      <w:b/>
      <w:spacing w:val="30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pPr>
      <w:ind w:left="2160"/>
    </w:pPr>
    <w:rPr>
      <w:i/>
      <w:sz w:val="22"/>
      <w:szCs w:val="22"/>
    </w:rPr>
  </w:style>
  <w:style w:type="table" w:customStyle="1" w:styleId="NormaleTabelle1">
    <w:name w:val="Normale Tabelle1"/>
    <w:semiHidden/>
    <w:rPr>
      <w:lang w:val="de-DE" w:eastAsia="de-DE" w:bidi="de-D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Raster">
    <w:name w:val="Tabelle Raster"/>
    <w:basedOn w:val="TableNormal"/>
    <w:rPr>
      <w:lang w:val="de-DE" w:eastAsia="de-DE" w:bidi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4D25E3"/>
    <w:rPr>
      <w:rFonts w:ascii="Arial" w:hAnsi="Arial"/>
      <w:b/>
      <w:spacing w:val="30"/>
      <w:lang w:val="fr-CH" w:eastAsia="ar-SA"/>
    </w:rPr>
  </w:style>
  <w:style w:type="paragraph" w:styleId="FootnoteText">
    <w:name w:val="footnote text"/>
    <w:basedOn w:val="Normal"/>
    <w:link w:val="FootnoteTextChar"/>
    <w:semiHidden/>
    <w:rsid w:val="004D25E3"/>
  </w:style>
  <w:style w:type="character" w:customStyle="1" w:styleId="FootnoteTextChar">
    <w:name w:val="Footnote Text Char"/>
    <w:basedOn w:val="DefaultParagraphFont"/>
    <w:link w:val="FootnoteText"/>
    <w:semiHidden/>
    <w:rsid w:val="004D25E3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5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5E3"/>
    <w:rPr>
      <w:rFonts w:ascii="Segoe UI" w:hAnsi="Segoe UI" w:cs="Segoe UI"/>
      <w:sz w:val="18"/>
      <w:szCs w:val="18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4D25E3"/>
    <w:rPr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4D25E3"/>
    <w:rPr>
      <w:lang w:eastAsia="ar-SA"/>
    </w:rPr>
  </w:style>
  <w:style w:type="character" w:styleId="PageNumber">
    <w:name w:val="page number"/>
    <w:basedOn w:val="DefaultParagraphFont"/>
    <w:rsid w:val="004D25E3"/>
  </w:style>
  <w:style w:type="character" w:styleId="PlaceholderText">
    <w:name w:val="Placeholder Text"/>
    <w:basedOn w:val="DefaultParagraphFont"/>
    <w:uiPriority w:val="99"/>
    <w:semiHidden/>
    <w:rsid w:val="004D25E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A4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CC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CC4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CC4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no.barboni\AppData\Roaming\Microsoft\Templates\Formular%20mit%20pers&#246;nlichen%20Daten%20f&#252;r%20die%20Rei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C857B5-EB72-416D-A40D-E06ECE12DC4A}"/>
      </w:docPartPr>
      <w:docPartBody>
        <w:p w:rsidR="003841F2" w:rsidRDefault="004C6767">
          <w:r w:rsidRPr="00E455BB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CE95C25339854804944E9F668D6FF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05837F-A899-478B-AF02-F73E4116627C}"/>
      </w:docPartPr>
      <w:docPartBody>
        <w:p w:rsidR="00F00970" w:rsidRDefault="00C45C31" w:rsidP="00C45C31">
          <w:pPr>
            <w:pStyle w:val="CE95C25339854804944E9F668D6FFA07"/>
          </w:pPr>
          <w:r w:rsidRPr="009D24D4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8A377863087A4CE4BE3874F7C0E47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FE029C-B37C-4E07-82D7-6A96FF2FD50A}"/>
      </w:docPartPr>
      <w:docPartBody>
        <w:p w:rsidR="00F00970" w:rsidRDefault="00C45C31" w:rsidP="00C45C31">
          <w:pPr>
            <w:pStyle w:val="8A377863087A4CE4BE3874F7C0E47CD9"/>
          </w:pPr>
          <w:r w:rsidRPr="009D24D4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41177192C601447B90D5C2FA0220F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7A52F-61C9-4582-BF28-D25279582149}"/>
      </w:docPartPr>
      <w:docPartBody>
        <w:p w:rsidR="00F00970" w:rsidRDefault="00C45C31" w:rsidP="00C45C31">
          <w:pPr>
            <w:pStyle w:val="41177192C601447B90D5C2FA0220FE3E"/>
          </w:pPr>
          <w:r w:rsidRPr="009D24D4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E5C7906A7B8F4732AA0898EF63A7A6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172F71-5074-4AFB-83DF-63144ABA8E73}"/>
      </w:docPartPr>
      <w:docPartBody>
        <w:p w:rsidR="00F00970" w:rsidRDefault="00C45C31" w:rsidP="00C45C31">
          <w:pPr>
            <w:pStyle w:val="E5C7906A7B8F4732AA0898EF63A7A692"/>
          </w:pPr>
          <w:r w:rsidRPr="009D24D4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86444299C4A94C828A5581A1966366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790237-F90F-4468-A76C-2306E4076D3C}"/>
      </w:docPartPr>
      <w:docPartBody>
        <w:p w:rsidR="00F00970" w:rsidRDefault="00C45C31" w:rsidP="00C45C31">
          <w:pPr>
            <w:pStyle w:val="86444299C4A94C828A5581A1966366F7"/>
          </w:pPr>
          <w:r w:rsidRPr="009D24D4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665A1E39E7DD4CA7812A9C453F753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DA968-ACD0-46E2-993B-17784409AA64}"/>
      </w:docPartPr>
      <w:docPartBody>
        <w:p w:rsidR="00033BDF" w:rsidRDefault="00F53FB2" w:rsidP="00F53FB2">
          <w:pPr>
            <w:pStyle w:val="665A1E39E7DD4CA7812A9C453F7537CB"/>
          </w:pPr>
          <w:r w:rsidRPr="009D24D4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7C0566E697FC482EA8678BC32EB64F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7B91C3-5D2A-4206-B134-94A58B1DBD19}"/>
      </w:docPartPr>
      <w:docPartBody>
        <w:p w:rsidR="00033BDF" w:rsidRDefault="00F53FB2" w:rsidP="00F53FB2">
          <w:pPr>
            <w:pStyle w:val="7C0566E697FC482EA8678BC32EB64F8C"/>
          </w:pPr>
          <w:r w:rsidRPr="009D24D4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DFD7059FDB7841B69D22EA2F491FD0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CC7E7B-4431-402A-928B-4D615D8495E9}"/>
      </w:docPartPr>
      <w:docPartBody>
        <w:p w:rsidR="002E5829" w:rsidRDefault="00033BDF" w:rsidP="00033BDF">
          <w:pPr>
            <w:pStyle w:val="DFD7059FDB7841B69D22EA2F491FD029"/>
          </w:pPr>
          <w:r w:rsidRPr="009D24D4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273A99A8E85C49DDB13C3DCC9AF6B1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F55E9-2A85-42F9-8F7A-7153B63FF5B2}"/>
      </w:docPartPr>
      <w:docPartBody>
        <w:p w:rsidR="002E5829" w:rsidRDefault="00033BDF" w:rsidP="00033BDF">
          <w:pPr>
            <w:pStyle w:val="273A99A8E85C49DDB13C3DCC9AF6B137"/>
          </w:pPr>
          <w:r w:rsidRPr="009D24D4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F9A6EBAAB06E48439B81911EB0667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7E118-2C77-4B34-99B8-44429654F41D}"/>
      </w:docPartPr>
      <w:docPartBody>
        <w:p w:rsidR="002E5829" w:rsidRDefault="00033BDF" w:rsidP="00033BDF">
          <w:pPr>
            <w:pStyle w:val="F9A6EBAAB06E48439B81911EB0667A3B"/>
          </w:pPr>
          <w:r w:rsidRPr="00E455BB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7ED13466201342C783378BCA9E62A3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F7E108-69A5-4966-899D-C86D7AE30C92}"/>
      </w:docPartPr>
      <w:docPartBody>
        <w:p w:rsidR="002E5829" w:rsidRDefault="00033BDF" w:rsidP="00033BDF">
          <w:pPr>
            <w:pStyle w:val="7ED13466201342C783378BCA9E62A3C6"/>
          </w:pPr>
          <w:r w:rsidRPr="00E455BB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EA759489CC1340B79B049567F825D7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79B0A3-0979-47C2-86F5-F8614593CCC3}"/>
      </w:docPartPr>
      <w:docPartBody>
        <w:p w:rsidR="002E5829" w:rsidRDefault="00033BDF" w:rsidP="00033BDF">
          <w:pPr>
            <w:pStyle w:val="EA759489CC1340B79B049567F825D7E8"/>
          </w:pPr>
          <w:r w:rsidRPr="00E455BB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051E373275444ECFAF8244ABC8A18A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BCA3CC-5C6A-420E-977C-88615B116C2A}"/>
      </w:docPartPr>
      <w:docPartBody>
        <w:p w:rsidR="002E5829" w:rsidRDefault="00033BDF" w:rsidP="00033BDF">
          <w:pPr>
            <w:pStyle w:val="051E373275444ECFAF8244ABC8A18A84"/>
          </w:pPr>
          <w:r w:rsidRPr="00E455BB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E48DD6268A4D483FA482A87D34AA1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A86EB-04CD-417D-9312-1EEE23E8E597}"/>
      </w:docPartPr>
      <w:docPartBody>
        <w:p w:rsidR="002E5829" w:rsidRDefault="00033BDF" w:rsidP="00033BDF">
          <w:pPr>
            <w:pStyle w:val="E48DD6268A4D483FA482A87D34AA11C6"/>
          </w:pPr>
          <w:r w:rsidRPr="00E455BB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01E299E0B4F046FC98F7D04DF9A278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06767E-D040-4AA6-86AB-72D76B7DD2B7}"/>
      </w:docPartPr>
      <w:docPartBody>
        <w:p w:rsidR="002E5829" w:rsidRDefault="00033BDF" w:rsidP="00033BDF">
          <w:pPr>
            <w:pStyle w:val="01E299E0B4F046FC98F7D04DF9A2784A"/>
          </w:pPr>
          <w:r w:rsidRPr="00E455BB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3930C80373F5416884EBA3E57571CC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03B24F-F661-49CF-B36D-684713F269D7}"/>
      </w:docPartPr>
      <w:docPartBody>
        <w:p w:rsidR="002E5829" w:rsidRDefault="00033BDF" w:rsidP="00033BDF">
          <w:pPr>
            <w:pStyle w:val="3930C80373F5416884EBA3E57571CC44"/>
          </w:pPr>
          <w:r w:rsidRPr="00E455BB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066A6EF299914DD68BD1B9427C46CC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80E989-11EE-43EC-9517-EDA0C2440726}"/>
      </w:docPartPr>
      <w:docPartBody>
        <w:p w:rsidR="002E5829" w:rsidRDefault="00033BDF" w:rsidP="00033BDF">
          <w:pPr>
            <w:pStyle w:val="066A6EF299914DD68BD1B9427C46CC20"/>
          </w:pPr>
          <w:r w:rsidRPr="009D24D4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392056CF22E34EDBBDD8FBE7A0797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0FAD4-65D5-470F-9AC5-24DAF2EB2EAE}"/>
      </w:docPartPr>
      <w:docPartBody>
        <w:p w:rsidR="002E5829" w:rsidRDefault="00033BDF" w:rsidP="00033BDF">
          <w:pPr>
            <w:pStyle w:val="392056CF22E34EDBBDD8FBE7A079759E"/>
          </w:pPr>
          <w:r w:rsidRPr="009D24D4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8312A160C86040D78C7E100395ED01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170F50-0BC2-48BE-8792-0AF5E21B542B}"/>
      </w:docPartPr>
      <w:docPartBody>
        <w:p w:rsidR="002E5829" w:rsidRDefault="00033BDF" w:rsidP="00033BDF">
          <w:pPr>
            <w:pStyle w:val="8312A160C86040D78C7E100395ED01A0"/>
          </w:pPr>
          <w:r w:rsidRPr="009D24D4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07AB6EBC75384139A092EAC95F0E79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C055E-F0EB-4C09-BA5C-41248FD57F67}"/>
      </w:docPartPr>
      <w:docPartBody>
        <w:p w:rsidR="002E5829" w:rsidRDefault="00033BDF" w:rsidP="00033BDF">
          <w:pPr>
            <w:pStyle w:val="07AB6EBC75384139A092EAC95F0E79AD"/>
          </w:pPr>
          <w:r w:rsidRPr="009D24D4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954D71056A36481DA0A81CA002394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33806F-C45B-4538-B4A5-356CC70E104E}"/>
      </w:docPartPr>
      <w:docPartBody>
        <w:p w:rsidR="002E5829" w:rsidRDefault="00033BDF" w:rsidP="00033BDF">
          <w:pPr>
            <w:pStyle w:val="954D71056A36481DA0A81CA00239418F"/>
          </w:pPr>
          <w:r w:rsidRPr="009D24D4">
            <w:rPr>
              <w:rStyle w:val="Placehold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67"/>
    <w:rsid w:val="00033BDF"/>
    <w:rsid w:val="002E5829"/>
    <w:rsid w:val="003841F2"/>
    <w:rsid w:val="004C6767"/>
    <w:rsid w:val="006F7CA2"/>
    <w:rsid w:val="00742587"/>
    <w:rsid w:val="00C45C31"/>
    <w:rsid w:val="00CD077D"/>
    <w:rsid w:val="00E43C15"/>
    <w:rsid w:val="00F00970"/>
    <w:rsid w:val="00F5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B4CD5CE4EF47269DB1A6DDAE08ACEB">
    <w:name w:val="5AB4CD5CE4EF47269DB1A6DDAE08ACEB"/>
    <w:rsid w:val="004C6767"/>
  </w:style>
  <w:style w:type="paragraph" w:customStyle="1" w:styleId="078D4F11D6084801A44EA1802B94F7FA">
    <w:name w:val="078D4F11D6084801A44EA1802B94F7FA"/>
    <w:rsid w:val="004C6767"/>
  </w:style>
  <w:style w:type="character" w:styleId="PlaceholderText">
    <w:name w:val="Placeholder Text"/>
    <w:basedOn w:val="DefaultParagraphFont"/>
    <w:uiPriority w:val="99"/>
    <w:semiHidden/>
    <w:rsid w:val="00033BDF"/>
    <w:rPr>
      <w:color w:val="808080"/>
    </w:rPr>
  </w:style>
  <w:style w:type="paragraph" w:customStyle="1" w:styleId="8943A9A87ABE43E5B396D405BE46DC3B">
    <w:name w:val="8943A9A87ABE43E5B396D405BE46DC3B"/>
    <w:rsid w:val="00742587"/>
    <w:rPr>
      <w:lang w:val="fr-CH" w:eastAsia="fr-CH"/>
    </w:rPr>
  </w:style>
  <w:style w:type="paragraph" w:customStyle="1" w:styleId="7A89EDB0D466410A93BCA4CFA4D2B1C9">
    <w:name w:val="7A89EDB0D466410A93BCA4CFA4D2B1C9"/>
    <w:rsid w:val="00742587"/>
    <w:rPr>
      <w:lang w:val="fr-CH" w:eastAsia="fr-CH"/>
    </w:rPr>
  </w:style>
  <w:style w:type="paragraph" w:customStyle="1" w:styleId="BD218667D60343B89A02DA52E92BCE44">
    <w:name w:val="BD218667D60343B89A02DA52E92BCE44"/>
    <w:rsid w:val="00742587"/>
    <w:rPr>
      <w:lang w:val="fr-CH" w:eastAsia="fr-CH"/>
    </w:rPr>
  </w:style>
  <w:style w:type="paragraph" w:customStyle="1" w:styleId="41AB446F3C254EBE8D2F5EB2E18DBFF9">
    <w:name w:val="41AB446F3C254EBE8D2F5EB2E18DBFF9"/>
    <w:rsid w:val="00742587"/>
    <w:rPr>
      <w:lang w:val="fr-CH" w:eastAsia="fr-CH"/>
    </w:rPr>
  </w:style>
  <w:style w:type="paragraph" w:customStyle="1" w:styleId="D8E679E609314B80956566E36CA7E305">
    <w:name w:val="D8E679E609314B80956566E36CA7E305"/>
    <w:rsid w:val="00742587"/>
    <w:rPr>
      <w:lang w:val="fr-CH" w:eastAsia="fr-CH"/>
    </w:rPr>
  </w:style>
  <w:style w:type="paragraph" w:customStyle="1" w:styleId="491E19362521412687DE0023751B95B1">
    <w:name w:val="491E19362521412687DE0023751B95B1"/>
    <w:rsid w:val="00742587"/>
    <w:rPr>
      <w:lang w:val="fr-CH" w:eastAsia="fr-CH"/>
    </w:rPr>
  </w:style>
  <w:style w:type="paragraph" w:customStyle="1" w:styleId="360C512D6C994BCAAF284FA9DC4BA717">
    <w:name w:val="360C512D6C994BCAAF284FA9DC4BA717"/>
    <w:rsid w:val="00742587"/>
    <w:rPr>
      <w:lang w:val="fr-CH" w:eastAsia="fr-CH"/>
    </w:rPr>
  </w:style>
  <w:style w:type="paragraph" w:customStyle="1" w:styleId="DEA54538992745908195AE61CE591514">
    <w:name w:val="DEA54538992745908195AE61CE591514"/>
    <w:rsid w:val="00742587"/>
    <w:rPr>
      <w:lang w:val="fr-CH" w:eastAsia="fr-CH"/>
    </w:rPr>
  </w:style>
  <w:style w:type="paragraph" w:customStyle="1" w:styleId="3B6B57BE77D541C08221CC5F34F59460">
    <w:name w:val="3B6B57BE77D541C08221CC5F34F59460"/>
    <w:rsid w:val="00742587"/>
    <w:rPr>
      <w:lang w:val="fr-CH" w:eastAsia="fr-CH"/>
    </w:rPr>
  </w:style>
  <w:style w:type="paragraph" w:customStyle="1" w:styleId="D53B75A4093A41AAAE852664AA83A30B">
    <w:name w:val="D53B75A4093A41AAAE852664AA83A30B"/>
    <w:rsid w:val="00742587"/>
    <w:rPr>
      <w:lang w:val="fr-CH" w:eastAsia="fr-CH"/>
    </w:rPr>
  </w:style>
  <w:style w:type="paragraph" w:customStyle="1" w:styleId="F20E2299C2DE422C8BF8D5C7308B1AB3">
    <w:name w:val="F20E2299C2DE422C8BF8D5C7308B1AB3"/>
    <w:rsid w:val="00742587"/>
    <w:rPr>
      <w:lang w:val="fr-CH" w:eastAsia="fr-CH"/>
    </w:rPr>
  </w:style>
  <w:style w:type="paragraph" w:customStyle="1" w:styleId="D19F52374A8F472CA5AFE8D2BFCA17DE">
    <w:name w:val="D19F52374A8F472CA5AFE8D2BFCA17DE"/>
    <w:rsid w:val="00742587"/>
    <w:rPr>
      <w:lang w:val="fr-CH" w:eastAsia="fr-CH"/>
    </w:rPr>
  </w:style>
  <w:style w:type="paragraph" w:customStyle="1" w:styleId="3EAB755AA5F2483F8263D3560E90D8AE">
    <w:name w:val="3EAB755AA5F2483F8263D3560E90D8AE"/>
    <w:rsid w:val="00742587"/>
    <w:rPr>
      <w:lang w:val="fr-CH" w:eastAsia="fr-CH"/>
    </w:rPr>
  </w:style>
  <w:style w:type="paragraph" w:customStyle="1" w:styleId="5564083FE41240E8B7E3C015606DC7F8">
    <w:name w:val="5564083FE41240E8B7E3C015606DC7F8"/>
    <w:rsid w:val="00742587"/>
    <w:rPr>
      <w:lang w:val="fr-CH" w:eastAsia="fr-CH"/>
    </w:rPr>
  </w:style>
  <w:style w:type="paragraph" w:customStyle="1" w:styleId="38DCEBBFDEAD4FB6B77F41D15161EB7B">
    <w:name w:val="38DCEBBFDEAD4FB6B77F41D15161EB7B"/>
    <w:rsid w:val="00742587"/>
    <w:rPr>
      <w:lang w:val="fr-CH" w:eastAsia="fr-CH"/>
    </w:rPr>
  </w:style>
  <w:style w:type="paragraph" w:customStyle="1" w:styleId="CE95C25339854804944E9F668D6FFA07">
    <w:name w:val="CE95C25339854804944E9F668D6FFA07"/>
    <w:rsid w:val="00C45C31"/>
    <w:rPr>
      <w:lang w:val="fr-CH" w:eastAsia="fr-CH"/>
    </w:rPr>
  </w:style>
  <w:style w:type="paragraph" w:customStyle="1" w:styleId="8A377863087A4CE4BE3874F7C0E47CD9">
    <w:name w:val="8A377863087A4CE4BE3874F7C0E47CD9"/>
    <w:rsid w:val="00C45C31"/>
    <w:rPr>
      <w:lang w:val="fr-CH" w:eastAsia="fr-CH"/>
    </w:rPr>
  </w:style>
  <w:style w:type="paragraph" w:customStyle="1" w:styleId="41177192C601447B90D5C2FA0220FE3E">
    <w:name w:val="41177192C601447B90D5C2FA0220FE3E"/>
    <w:rsid w:val="00C45C31"/>
    <w:rPr>
      <w:lang w:val="fr-CH" w:eastAsia="fr-CH"/>
    </w:rPr>
  </w:style>
  <w:style w:type="paragraph" w:customStyle="1" w:styleId="E5C7906A7B8F4732AA0898EF63A7A692">
    <w:name w:val="E5C7906A7B8F4732AA0898EF63A7A692"/>
    <w:rsid w:val="00C45C31"/>
    <w:rPr>
      <w:lang w:val="fr-CH" w:eastAsia="fr-CH"/>
    </w:rPr>
  </w:style>
  <w:style w:type="paragraph" w:customStyle="1" w:styleId="CC8E30949AC5497C8DCC6E223653AE8B">
    <w:name w:val="CC8E30949AC5497C8DCC6E223653AE8B"/>
    <w:rsid w:val="00C45C31"/>
    <w:rPr>
      <w:lang w:val="fr-CH" w:eastAsia="fr-CH"/>
    </w:rPr>
  </w:style>
  <w:style w:type="paragraph" w:customStyle="1" w:styleId="86444299C4A94C828A5581A1966366F7">
    <w:name w:val="86444299C4A94C828A5581A1966366F7"/>
    <w:rsid w:val="00C45C31"/>
    <w:rPr>
      <w:lang w:val="fr-CH" w:eastAsia="fr-CH"/>
    </w:rPr>
  </w:style>
  <w:style w:type="paragraph" w:customStyle="1" w:styleId="51F72E4918B544D9B88EAD646E4838BF">
    <w:name w:val="51F72E4918B544D9B88EAD646E4838BF"/>
    <w:rsid w:val="00C45C31"/>
    <w:rPr>
      <w:lang w:val="fr-CH" w:eastAsia="fr-CH"/>
    </w:rPr>
  </w:style>
  <w:style w:type="paragraph" w:customStyle="1" w:styleId="F4E3F3DC75F647FA958782AEA84ACB56">
    <w:name w:val="F4E3F3DC75F647FA958782AEA84ACB56"/>
    <w:rsid w:val="00C45C31"/>
    <w:rPr>
      <w:lang w:val="fr-CH" w:eastAsia="fr-CH"/>
    </w:rPr>
  </w:style>
  <w:style w:type="paragraph" w:customStyle="1" w:styleId="FB5E211F07214078980117FEAC2252BF">
    <w:name w:val="FB5E211F07214078980117FEAC2252BF"/>
    <w:rsid w:val="00C45C31"/>
    <w:rPr>
      <w:lang w:val="fr-CH" w:eastAsia="fr-CH"/>
    </w:rPr>
  </w:style>
  <w:style w:type="paragraph" w:customStyle="1" w:styleId="BB2DF169DB204FEFA6F0CFC00FD9ACA0">
    <w:name w:val="BB2DF169DB204FEFA6F0CFC00FD9ACA0"/>
    <w:rsid w:val="00C45C31"/>
    <w:rPr>
      <w:lang w:val="fr-CH" w:eastAsia="fr-CH"/>
    </w:rPr>
  </w:style>
  <w:style w:type="paragraph" w:customStyle="1" w:styleId="6E1881027AF54CDDA9AAE3518353C54B">
    <w:name w:val="6E1881027AF54CDDA9AAE3518353C54B"/>
    <w:rsid w:val="00C45C31"/>
    <w:rPr>
      <w:lang w:val="fr-CH" w:eastAsia="fr-CH"/>
    </w:rPr>
  </w:style>
  <w:style w:type="paragraph" w:customStyle="1" w:styleId="F0E2D4FB331F4BBBBC332642A50430F9">
    <w:name w:val="F0E2D4FB331F4BBBBC332642A50430F9"/>
    <w:rsid w:val="00C45C31"/>
    <w:rPr>
      <w:lang w:val="fr-CH" w:eastAsia="fr-CH"/>
    </w:rPr>
  </w:style>
  <w:style w:type="paragraph" w:customStyle="1" w:styleId="033ABC4F39CD4DCA8303CD1BE6A06EB8">
    <w:name w:val="033ABC4F39CD4DCA8303CD1BE6A06EB8"/>
    <w:rsid w:val="00C45C31"/>
    <w:rPr>
      <w:lang w:val="fr-CH" w:eastAsia="fr-CH"/>
    </w:rPr>
  </w:style>
  <w:style w:type="paragraph" w:customStyle="1" w:styleId="6A531BAD47B94D488BE65A3FA774542A">
    <w:name w:val="6A531BAD47B94D488BE65A3FA774542A"/>
    <w:rsid w:val="00C45C31"/>
    <w:rPr>
      <w:lang w:val="fr-CH" w:eastAsia="fr-CH"/>
    </w:rPr>
  </w:style>
  <w:style w:type="paragraph" w:customStyle="1" w:styleId="B6819B608C3B4865B756667121487594">
    <w:name w:val="B6819B608C3B4865B756667121487594"/>
    <w:rsid w:val="00C45C31"/>
    <w:rPr>
      <w:lang w:val="fr-CH" w:eastAsia="fr-CH"/>
    </w:rPr>
  </w:style>
  <w:style w:type="paragraph" w:customStyle="1" w:styleId="36536DD3F54F455EA55BD35BA2EFC735">
    <w:name w:val="36536DD3F54F455EA55BD35BA2EFC735"/>
    <w:rsid w:val="00C45C31"/>
    <w:rPr>
      <w:lang w:val="fr-CH" w:eastAsia="fr-CH"/>
    </w:rPr>
  </w:style>
  <w:style w:type="paragraph" w:customStyle="1" w:styleId="FB602B66C481464BA1ADB64255CA1E7D">
    <w:name w:val="FB602B66C481464BA1ADB64255CA1E7D"/>
    <w:rsid w:val="00C45C31"/>
    <w:rPr>
      <w:lang w:val="fr-CH" w:eastAsia="fr-CH"/>
    </w:rPr>
  </w:style>
  <w:style w:type="paragraph" w:customStyle="1" w:styleId="D5876DEB16324DB899CABAED3CA89DD7">
    <w:name w:val="D5876DEB16324DB899CABAED3CA89DD7"/>
    <w:rsid w:val="00C45C31"/>
    <w:rPr>
      <w:lang w:val="fr-CH" w:eastAsia="fr-CH"/>
    </w:rPr>
  </w:style>
  <w:style w:type="paragraph" w:customStyle="1" w:styleId="A390D0457F044217BDAD7F998B16C79C">
    <w:name w:val="A390D0457F044217BDAD7F998B16C79C"/>
    <w:rsid w:val="00C45C31"/>
    <w:rPr>
      <w:lang w:val="fr-CH" w:eastAsia="fr-CH"/>
    </w:rPr>
  </w:style>
  <w:style w:type="paragraph" w:customStyle="1" w:styleId="4E1EF557DCF649D8B7BE1B22A0283DA5">
    <w:name w:val="4E1EF557DCF649D8B7BE1B22A0283DA5"/>
    <w:rsid w:val="00C45C31"/>
    <w:rPr>
      <w:lang w:val="fr-CH" w:eastAsia="fr-CH"/>
    </w:rPr>
  </w:style>
  <w:style w:type="paragraph" w:customStyle="1" w:styleId="F4864F64967045D0A85DFD54E0F965D6">
    <w:name w:val="F4864F64967045D0A85DFD54E0F965D6"/>
    <w:rsid w:val="00C45C31"/>
    <w:rPr>
      <w:lang w:val="fr-CH" w:eastAsia="fr-CH"/>
    </w:rPr>
  </w:style>
  <w:style w:type="paragraph" w:customStyle="1" w:styleId="C43BC79145C84959A2EE3F122EA2F59C">
    <w:name w:val="C43BC79145C84959A2EE3F122EA2F59C"/>
    <w:rsid w:val="00C45C31"/>
    <w:rPr>
      <w:lang w:val="fr-CH" w:eastAsia="fr-CH"/>
    </w:rPr>
  </w:style>
  <w:style w:type="paragraph" w:customStyle="1" w:styleId="C2231044EE2D409DA7225AE74696E7D2">
    <w:name w:val="C2231044EE2D409DA7225AE74696E7D2"/>
    <w:rsid w:val="00C45C31"/>
    <w:rPr>
      <w:lang w:val="fr-CH" w:eastAsia="fr-CH"/>
    </w:rPr>
  </w:style>
  <w:style w:type="paragraph" w:customStyle="1" w:styleId="9599E7ECE33D45A290E58A5D3794C3A9">
    <w:name w:val="9599E7ECE33D45A290E58A5D3794C3A9"/>
    <w:rsid w:val="00C45C31"/>
    <w:rPr>
      <w:lang w:val="fr-CH" w:eastAsia="fr-CH"/>
    </w:rPr>
  </w:style>
  <w:style w:type="paragraph" w:customStyle="1" w:styleId="2608CE85520F4E5CBA29B402688219DC">
    <w:name w:val="2608CE85520F4E5CBA29B402688219DC"/>
    <w:rsid w:val="00C45C31"/>
    <w:rPr>
      <w:lang w:val="fr-CH" w:eastAsia="fr-CH"/>
    </w:rPr>
  </w:style>
  <w:style w:type="paragraph" w:customStyle="1" w:styleId="F6B6ECBB4DA04A5DB0B8386B99EDB4DA">
    <w:name w:val="F6B6ECBB4DA04A5DB0B8386B99EDB4DA"/>
    <w:rsid w:val="00C45C31"/>
    <w:rPr>
      <w:lang w:val="fr-CH" w:eastAsia="fr-CH"/>
    </w:rPr>
  </w:style>
  <w:style w:type="paragraph" w:customStyle="1" w:styleId="CE317280643C4B7E99B908096C7104EB">
    <w:name w:val="CE317280643C4B7E99B908096C7104EB"/>
    <w:rsid w:val="00C45C31"/>
    <w:rPr>
      <w:lang w:val="fr-CH" w:eastAsia="fr-CH"/>
    </w:rPr>
  </w:style>
  <w:style w:type="paragraph" w:customStyle="1" w:styleId="49CE0486156E4C6E80363DACD351E5BF">
    <w:name w:val="49CE0486156E4C6E80363DACD351E5BF"/>
    <w:rsid w:val="00C45C31"/>
    <w:rPr>
      <w:lang w:val="fr-CH" w:eastAsia="fr-CH"/>
    </w:rPr>
  </w:style>
  <w:style w:type="paragraph" w:customStyle="1" w:styleId="6B6AC81A64BC491A8C55DA1CD03BE0D0">
    <w:name w:val="6B6AC81A64BC491A8C55DA1CD03BE0D0"/>
    <w:rsid w:val="00C45C31"/>
    <w:rPr>
      <w:lang w:val="fr-CH" w:eastAsia="fr-CH"/>
    </w:rPr>
  </w:style>
  <w:style w:type="paragraph" w:customStyle="1" w:styleId="DB2CCFF0F24345A38CE4036C0C74C69B">
    <w:name w:val="DB2CCFF0F24345A38CE4036C0C74C69B"/>
    <w:rsid w:val="00C45C31"/>
    <w:rPr>
      <w:lang w:val="fr-CH" w:eastAsia="fr-CH"/>
    </w:rPr>
  </w:style>
  <w:style w:type="paragraph" w:customStyle="1" w:styleId="0C3906D782EF4B3A81B66317E5456EB1">
    <w:name w:val="0C3906D782EF4B3A81B66317E5456EB1"/>
    <w:rsid w:val="00C45C31"/>
    <w:rPr>
      <w:lang w:val="fr-CH" w:eastAsia="fr-CH"/>
    </w:rPr>
  </w:style>
  <w:style w:type="paragraph" w:customStyle="1" w:styleId="233DE665BE244193BFD17F5A56300898">
    <w:name w:val="233DE665BE244193BFD17F5A56300898"/>
    <w:rsid w:val="00C45C31"/>
    <w:rPr>
      <w:lang w:val="fr-CH" w:eastAsia="fr-CH"/>
    </w:rPr>
  </w:style>
  <w:style w:type="paragraph" w:customStyle="1" w:styleId="16FF0DEAFAC845B58DB6B537F544D9A0">
    <w:name w:val="16FF0DEAFAC845B58DB6B537F544D9A0"/>
    <w:rsid w:val="00C45C31"/>
    <w:rPr>
      <w:lang w:val="fr-CH" w:eastAsia="fr-CH"/>
    </w:rPr>
  </w:style>
  <w:style w:type="paragraph" w:customStyle="1" w:styleId="99382C27AE7441759683C6605F35EF36">
    <w:name w:val="99382C27AE7441759683C6605F35EF36"/>
    <w:rsid w:val="00C45C31"/>
    <w:rPr>
      <w:lang w:val="fr-CH" w:eastAsia="fr-CH"/>
    </w:rPr>
  </w:style>
  <w:style w:type="paragraph" w:customStyle="1" w:styleId="5A1C4BB1F7AE4ECF85565E822BFE65E8">
    <w:name w:val="5A1C4BB1F7AE4ECF85565E822BFE65E8"/>
    <w:rsid w:val="00C45C31"/>
    <w:rPr>
      <w:lang w:val="fr-CH" w:eastAsia="fr-CH"/>
    </w:rPr>
  </w:style>
  <w:style w:type="paragraph" w:customStyle="1" w:styleId="D5E720C6DC004E07A3C26A00E45E0378">
    <w:name w:val="D5E720C6DC004E07A3C26A00E45E0378"/>
    <w:rsid w:val="00C45C31"/>
    <w:rPr>
      <w:lang w:val="fr-CH" w:eastAsia="fr-CH"/>
    </w:rPr>
  </w:style>
  <w:style w:type="paragraph" w:customStyle="1" w:styleId="512995C0BD79450296E4D6DA1F1B8D07">
    <w:name w:val="512995C0BD79450296E4D6DA1F1B8D07"/>
    <w:rsid w:val="00C45C31"/>
    <w:rPr>
      <w:lang w:val="fr-CH" w:eastAsia="fr-CH"/>
    </w:rPr>
  </w:style>
  <w:style w:type="paragraph" w:customStyle="1" w:styleId="295B0BC33BAF44538DBE9D27EF263581">
    <w:name w:val="295B0BC33BAF44538DBE9D27EF263581"/>
    <w:rsid w:val="00C45C31"/>
    <w:rPr>
      <w:lang w:val="fr-CH" w:eastAsia="fr-CH"/>
    </w:rPr>
  </w:style>
  <w:style w:type="paragraph" w:customStyle="1" w:styleId="246C5FB853444040A68D371CFEA8F6EA">
    <w:name w:val="246C5FB853444040A68D371CFEA8F6EA"/>
    <w:rsid w:val="00C45C31"/>
    <w:rPr>
      <w:lang w:val="fr-CH" w:eastAsia="fr-CH"/>
    </w:rPr>
  </w:style>
  <w:style w:type="paragraph" w:customStyle="1" w:styleId="E8483EE265144A26997423ECB737DE1B">
    <w:name w:val="E8483EE265144A26997423ECB737DE1B"/>
    <w:rsid w:val="00C45C31"/>
    <w:rPr>
      <w:lang w:val="fr-CH" w:eastAsia="fr-CH"/>
    </w:rPr>
  </w:style>
  <w:style w:type="paragraph" w:customStyle="1" w:styleId="123F06D4CCD4436A80197DB2E9F25A08">
    <w:name w:val="123F06D4CCD4436A80197DB2E9F25A08"/>
    <w:rsid w:val="00C45C31"/>
    <w:rPr>
      <w:lang w:val="fr-CH" w:eastAsia="fr-CH"/>
    </w:rPr>
  </w:style>
  <w:style w:type="paragraph" w:customStyle="1" w:styleId="B0E90359D8934F93AA117FC7DAA2D0D1">
    <w:name w:val="B0E90359D8934F93AA117FC7DAA2D0D1"/>
    <w:rsid w:val="00C45C31"/>
    <w:rPr>
      <w:lang w:val="fr-CH" w:eastAsia="fr-CH"/>
    </w:rPr>
  </w:style>
  <w:style w:type="paragraph" w:customStyle="1" w:styleId="B97644FBFD50401A85D9B1351A87318B">
    <w:name w:val="B97644FBFD50401A85D9B1351A87318B"/>
    <w:rsid w:val="00C45C31"/>
    <w:rPr>
      <w:lang w:val="fr-CH" w:eastAsia="fr-CH"/>
    </w:rPr>
  </w:style>
  <w:style w:type="paragraph" w:customStyle="1" w:styleId="8560003C5FAC45DEA1B31EDCFB62AB8B">
    <w:name w:val="8560003C5FAC45DEA1B31EDCFB62AB8B"/>
    <w:rsid w:val="00C45C31"/>
    <w:rPr>
      <w:lang w:val="fr-CH" w:eastAsia="fr-CH"/>
    </w:rPr>
  </w:style>
  <w:style w:type="paragraph" w:customStyle="1" w:styleId="D1A9CEDE7A924F06B5D730AFB357C8D2">
    <w:name w:val="D1A9CEDE7A924F06B5D730AFB357C8D2"/>
    <w:rsid w:val="00C45C31"/>
    <w:rPr>
      <w:lang w:val="fr-CH" w:eastAsia="fr-CH"/>
    </w:rPr>
  </w:style>
  <w:style w:type="paragraph" w:customStyle="1" w:styleId="5BBC3EB53A8745649F5D920B24FEC5C4">
    <w:name w:val="5BBC3EB53A8745649F5D920B24FEC5C4"/>
    <w:rsid w:val="00C45C31"/>
    <w:rPr>
      <w:lang w:val="fr-CH" w:eastAsia="fr-CH"/>
    </w:rPr>
  </w:style>
  <w:style w:type="paragraph" w:customStyle="1" w:styleId="278214CA7B0748EABD456534D4202E65">
    <w:name w:val="278214CA7B0748EABD456534D4202E65"/>
    <w:rsid w:val="00C45C31"/>
    <w:rPr>
      <w:lang w:val="fr-CH" w:eastAsia="fr-CH"/>
    </w:rPr>
  </w:style>
  <w:style w:type="paragraph" w:customStyle="1" w:styleId="29540133B0E54A7488FE16248010709B">
    <w:name w:val="29540133B0E54A7488FE16248010709B"/>
    <w:rsid w:val="00C45C31"/>
    <w:rPr>
      <w:lang w:val="fr-CH" w:eastAsia="fr-CH"/>
    </w:rPr>
  </w:style>
  <w:style w:type="paragraph" w:customStyle="1" w:styleId="4A742778DBB145B5BE84057FED8A89BD">
    <w:name w:val="4A742778DBB145B5BE84057FED8A89BD"/>
    <w:rsid w:val="00C45C31"/>
    <w:rPr>
      <w:lang w:val="fr-CH" w:eastAsia="fr-CH"/>
    </w:rPr>
  </w:style>
  <w:style w:type="paragraph" w:customStyle="1" w:styleId="6D534499E66C49E7800A792B160F69F1">
    <w:name w:val="6D534499E66C49E7800A792B160F69F1"/>
    <w:rsid w:val="00C45C31"/>
    <w:rPr>
      <w:lang w:val="fr-CH" w:eastAsia="fr-CH"/>
    </w:rPr>
  </w:style>
  <w:style w:type="paragraph" w:customStyle="1" w:styleId="EF7E83BA0429420385FBE4B0B10C90EE">
    <w:name w:val="EF7E83BA0429420385FBE4B0B10C90EE"/>
    <w:rsid w:val="00C45C31"/>
    <w:rPr>
      <w:lang w:val="fr-CH" w:eastAsia="fr-CH"/>
    </w:rPr>
  </w:style>
  <w:style w:type="paragraph" w:customStyle="1" w:styleId="5D6EA27F77E94DF680DFF8B0F0504CF0">
    <w:name w:val="5D6EA27F77E94DF680DFF8B0F0504CF0"/>
    <w:rsid w:val="00C45C31"/>
    <w:rPr>
      <w:lang w:val="fr-CH" w:eastAsia="fr-CH"/>
    </w:rPr>
  </w:style>
  <w:style w:type="paragraph" w:customStyle="1" w:styleId="9631C3A1A1A34599B1B7F593EB865764">
    <w:name w:val="9631C3A1A1A34599B1B7F593EB865764"/>
    <w:rsid w:val="00C45C31"/>
    <w:rPr>
      <w:lang w:val="fr-CH" w:eastAsia="fr-CH"/>
    </w:rPr>
  </w:style>
  <w:style w:type="paragraph" w:customStyle="1" w:styleId="036A697E36174E919080D1E1E2C82329">
    <w:name w:val="036A697E36174E919080D1E1E2C82329"/>
    <w:rsid w:val="00C45C31"/>
    <w:rPr>
      <w:lang w:val="fr-CH" w:eastAsia="fr-CH"/>
    </w:rPr>
  </w:style>
  <w:style w:type="paragraph" w:customStyle="1" w:styleId="7167C0FE513A4E97A4F2A89478A8FA12">
    <w:name w:val="7167C0FE513A4E97A4F2A89478A8FA12"/>
    <w:rsid w:val="00C45C31"/>
    <w:rPr>
      <w:lang w:val="fr-CH" w:eastAsia="fr-CH"/>
    </w:rPr>
  </w:style>
  <w:style w:type="paragraph" w:customStyle="1" w:styleId="DC2819CD9FC744069635BD55277B717D">
    <w:name w:val="DC2819CD9FC744069635BD55277B717D"/>
    <w:rsid w:val="00C45C31"/>
    <w:rPr>
      <w:lang w:val="fr-CH" w:eastAsia="fr-CH"/>
    </w:rPr>
  </w:style>
  <w:style w:type="paragraph" w:customStyle="1" w:styleId="9C56A1C93218453EAB2D9E464B705DD7">
    <w:name w:val="9C56A1C93218453EAB2D9E464B705DD7"/>
    <w:rsid w:val="00C45C31"/>
    <w:rPr>
      <w:lang w:val="fr-CH" w:eastAsia="fr-CH"/>
    </w:rPr>
  </w:style>
  <w:style w:type="paragraph" w:customStyle="1" w:styleId="7BB1E8C5C9C847509DD221B117F28905">
    <w:name w:val="7BB1E8C5C9C847509DD221B117F28905"/>
    <w:rsid w:val="00C45C31"/>
    <w:rPr>
      <w:lang w:val="fr-CH" w:eastAsia="fr-CH"/>
    </w:rPr>
  </w:style>
  <w:style w:type="paragraph" w:customStyle="1" w:styleId="ADB7C8EB856F499CB04EA536B6BF8D90">
    <w:name w:val="ADB7C8EB856F499CB04EA536B6BF8D90"/>
    <w:rsid w:val="00C45C31"/>
    <w:rPr>
      <w:lang w:val="fr-CH" w:eastAsia="fr-CH"/>
    </w:rPr>
  </w:style>
  <w:style w:type="paragraph" w:customStyle="1" w:styleId="E56F3A2627F74EDDB034324E44488322">
    <w:name w:val="E56F3A2627F74EDDB034324E44488322"/>
    <w:rsid w:val="00C45C31"/>
    <w:rPr>
      <w:lang w:val="fr-CH" w:eastAsia="fr-CH"/>
    </w:rPr>
  </w:style>
  <w:style w:type="paragraph" w:customStyle="1" w:styleId="D32B5FC49E894294BB76D927C4B96764">
    <w:name w:val="D32B5FC49E894294BB76D927C4B96764"/>
    <w:rsid w:val="00C45C31"/>
    <w:rPr>
      <w:lang w:val="fr-CH" w:eastAsia="fr-CH"/>
    </w:rPr>
  </w:style>
  <w:style w:type="paragraph" w:customStyle="1" w:styleId="230E7291A95C43C28B9618CC88C23620">
    <w:name w:val="230E7291A95C43C28B9618CC88C23620"/>
    <w:rsid w:val="00C45C31"/>
    <w:rPr>
      <w:lang w:val="fr-CH" w:eastAsia="fr-CH"/>
    </w:rPr>
  </w:style>
  <w:style w:type="paragraph" w:customStyle="1" w:styleId="73757F748CA64C05ADDDA21666202BD7">
    <w:name w:val="73757F748CA64C05ADDDA21666202BD7"/>
    <w:rsid w:val="00C45C31"/>
    <w:rPr>
      <w:lang w:val="fr-CH" w:eastAsia="fr-CH"/>
    </w:rPr>
  </w:style>
  <w:style w:type="paragraph" w:customStyle="1" w:styleId="05F48E0D84964AFC87D8507FAE7E50F6">
    <w:name w:val="05F48E0D84964AFC87D8507FAE7E50F6"/>
    <w:rsid w:val="00C45C31"/>
    <w:rPr>
      <w:lang w:val="fr-CH" w:eastAsia="fr-CH"/>
    </w:rPr>
  </w:style>
  <w:style w:type="paragraph" w:customStyle="1" w:styleId="E5EAAFC593F447FE834E2DC19C7197E0">
    <w:name w:val="E5EAAFC593F447FE834E2DC19C7197E0"/>
    <w:rsid w:val="00C45C31"/>
    <w:rPr>
      <w:lang w:val="fr-CH" w:eastAsia="fr-CH"/>
    </w:rPr>
  </w:style>
  <w:style w:type="paragraph" w:customStyle="1" w:styleId="6BD3BA30097E4659B8D66012A649815D">
    <w:name w:val="6BD3BA30097E4659B8D66012A649815D"/>
    <w:rsid w:val="00C45C31"/>
    <w:rPr>
      <w:lang w:val="fr-CH" w:eastAsia="fr-CH"/>
    </w:rPr>
  </w:style>
  <w:style w:type="paragraph" w:customStyle="1" w:styleId="D4FC992775CA41C0A5102326E43D32F9">
    <w:name w:val="D4FC992775CA41C0A5102326E43D32F9"/>
    <w:rsid w:val="00C45C31"/>
    <w:rPr>
      <w:lang w:val="fr-CH" w:eastAsia="fr-CH"/>
    </w:rPr>
  </w:style>
  <w:style w:type="paragraph" w:customStyle="1" w:styleId="FD9FEAAA14604D1CBC9C1AFBE7888783">
    <w:name w:val="FD9FEAAA14604D1CBC9C1AFBE7888783"/>
    <w:rsid w:val="00C45C31"/>
    <w:rPr>
      <w:lang w:val="fr-CH" w:eastAsia="fr-CH"/>
    </w:rPr>
  </w:style>
  <w:style w:type="paragraph" w:customStyle="1" w:styleId="343C387A00054FEDA9302F27D78B9E50">
    <w:name w:val="343C387A00054FEDA9302F27D78B9E50"/>
    <w:rsid w:val="00C45C31"/>
    <w:rPr>
      <w:lang w:val="fr-CH" w:eastAsia="fr-CH"/>
    </w:rPr>
  </w:style>
  <w:style w:type="paragraph" w:customStyle="1" w:styleId="75039E2DA180404983A6706AD7452763">
    <w:name w:val="75039E2DA180404983A6706AD7452763"/>
    <w:rsid w:val="00C45C31"/>
    <w:rPr>
      <w:lang w:val="fr-CH" w:eastAsia="fr-CH"/>
    </w:rPr>
  </w:style>
  <w:style w:type="paragraph" w:customStyle="1" w:styleId="09AE45833C3646F18A0FB32318C97B78">
    <w:name w:val="09AE45833C3646F18A0FB32318C97B78"/>
    <w:rsid w:val="00C45C31"/>
    <w:rPr>
      <w:lang w:val="fr-CH" w:eastAsia="fr-CH"/>
    </w:rPr>
  </w:style>
  <w:style w:type="paragraph" w:customStyle="1" w:styleId="6B0F89688ED446F18BA3959E6D931E4A">
    <w:name w:val="6B0F89688ED446F18BA3959E6D931E4A"/>
    <w:rsid w:val="00C45C31"/>
    <w:rPr>
      <w:lang w:val="fr-CH" w:eastAsia="fr-CH"/>
    </w:rPr>
  </w:style>
  <w:style w:type="paragraph" w:customStyle="1" w:styleId="8ABC5A60A25E4E619595A18E9F681DBE">
    <w:name w:val="8ABC5A60A25E4E619595A18E9F681DBE"/>
    <w:rsid w:val="00C45C31"/>
    <w:rPr>
      <w:lang w:val="fr-CH" w:eastAsia="fr-CH"/>
    </w:rPr>
  </w:style>
  <w:style w:type="paragraph" w:customStyle="1" w:styleId="3399457F18CA4B5793DB06D874010A19">
    <w:name w:val="3399457F18CA4B5793DB06D874010A19"/>
    <w:rsid w:val="00C45C31"/>
    <w:rPr>
      <w:lang w:val="fr-CH" w:eastAsia="fr-CH"/>
    </w:rPr>
  </w:style>
  <w:style w:type="paragraph" w:customStyle="1" w:styleId="C71BB30E1232462CA403636BF52B3465">
    <w:name w:val="C71BB30E1232462CA403636BF52B3465"/>
    <w:rsid w:val="00C45C31"/>
    <w:rPr>
      <w:lang w:val="fr-CH" w:eastAsia="fr-CH"/>
    </w:rPr>
  </w:style>
  <w:style w:type="paragraph" w:customStyle="1" w:styleId="94C65CD2A47A4BB7A6C07FAE3E8AB27E">
    <w:name w:val="94C65CD2A47A4BB7A6C07FAE3E8AB27E"/>
    <w:rsid w:val="00C45C31"/>
    <w:rPr>
      <w:lang w:val="fr-CH" w:eastAsia="fr-CH"/>
    </w:rPr>
  </w:style>
  <w:style w:type="paragraph" w:customStyle="1" w:styleId="A54F773B60904662AA4C6636BA808DC6">
    <w:name w:val="A54F773B60904662AA4C6636BA808DC6"/>
    <w:rsid w:val="00C45C31"/>
    <w:rPr>
      <w:lang w:val="fr-CH" w:eastAsia="fr-CH"/>
    </w:rPr>
  </w:style>
  <w:style w:type="paragraph" w:customStyle="1" w:styleId="FBBB1300A7DF4D5593A87B050CF07811">
    <w:name w:val="FBBB1300A7DF4D5593A87B050CF07811"/>
    <w:rsid w:val="00C45C31"/>
    <w:rPr>
      <w:lang w:val="fr-CH" w:eastAsia="fr-CH"/>
    </w:rPr>
  </w:style>
  <w:style w:type="paragraph" w:customStyle="1" w:styleId="07FE5931763C493DBED8F4552E6197E1">
    <w:name w:val="07FE5931763C493DBED8F4552E6197E1"/>
    <w:rsid w:val="00C45C31"/>
    <w:rPr>
      <w:lang w:val="fr-CH" w:eastAsia="fr-CH"/>
    </w:rPr>
  </w:style>
  <w:style w:type="paragraph" w:customStyle="1" w:styleId="C8300C3784AB4BF2A3DEA30BBFE3E958">
    <w:name w:val="C8300C3784AB4BF2A3DEA30BBFE3E958"/>
    <w:rsid w:val="00C45C31"/>
    <w:rPr>
      <w:lang w:val="fr-CH" w:eastAsia="fr-CH"/>
    </w:rPr>
  </w:style>
  <w:style w:type="paragraph" w:customStyle="1" w:styleId="A3932DDE80E042E0ACD862D8936805D5">
    <w:name w:val="A3932DDE80E042E0ACD862D8936805D5"/>
    <w:rsid w:val="00C45C31"/>
    <w:rPr>
      <w:lang w:val="fr-CH" w:eastAsia="fr-CH"/>
    </w:rPr>
  </w:style>
  <w:style w:type="paragraph" w:customStyle="1" w:styleId="6CF725A89FD04A9FB7BEF44941C379F6">
    <w:name w:val="6CF725A89FD04A9FB7BEF44941C379F6"/>
    <w:rsid w:val="00C45C31"/>
    <w:rPr>
      <w:lang w:val="fr-CH" w:eastAsia="fr-CH"/>
    </w:rPr>
  </w:style>
  <w:style w:type="paragraph" w:customStyle="1" w:styleId="9A522F14E7A74D8C8E6E397601277D2E">
    <w:name w:val="9A522F14E7A74D8C8E6E397601277D2E"/>
    <w:rsid w:val="00C45C31"/>
    <w:rPr>
      <w:lang w:val="fr-CH" w:eastAsia="fr-CH"/>
    </w:rPr>
  </w:style>
  <w:style w:type="paragraph" w:customStyle="1" w:styleId="28C986789E01454F93E16BC1E2222901">
    <w:name w:val="28C986789E01454F93E16BC1E2222901"/>
    <w:rsid w:val="00C45C31"/>
    <w:rPr>
      <w:lang w:val="fr-CH" w:eastAsia="fr-CH"/>
    </w:rPr>
  </w:style>
  <w:style w:type="paragraph" w:customStyle="1" w:styleId="91F62E2803DD4AEEB611C835C1FD752D">
    <w:name w:val="91F62E2803DD4AEEB611C835C1FD752D"/>
    <w:rsid w:val="00C45C31"/>
    <w:rPr>
      <w:lang w:val="fr-CH" w:eastAsia="fr-CH"/>
    </w:rPr>
  </w:style>
  <w:style w:type="paragraph" w:customStyle="1" w:styleId="F4C38A2405EA40FA97C1DD1890805522">
    <w:name w:val="F4C38A2405EA40FA97C1DD1890805522"/>
    <w:rsid w:val="00C45C31"/>
    <w:rPr>
      <w:lang w:val="fr-CH" w:eastAsia="fr-CH"/>
    </w:rPr>
  </w:style>
  <w:style w:type="paragraph" w:customStyle="1" w:styleId="9E4BD86975A646E08C9B7852E9225F75">
    <w:name w:val="9E4BD86975A646E08C9B7852E9225F75"/>
    <w:rsid w:val="00C45C31"/>
    <w:rPr>
      <w:lang w:val="fr-CH" w:eastAsia="fr-CH"/>
    </w:rPr>
  </w:style>
  <w:style w:type="paragraph" w:customStyle="1" w:styleId="10A746C8342A4727AC3BA5EB0F69FBE2">
    <w:name w:val="10A746C8342A4727AC3BA5EB0F69FBE2"/>
    <w:rsid w:val="00C45C31"/>
    <w:rPr>
      <w:lang w:val="fr-CH" w:eastAsia="fr-CH"/>
    </w:rPr>
  </w:style>
  <w:style w:type="paragraph" w:customStyle="1" w:styleId="328AB3E646DD4080815911EFFC413077">
    <w:name w:val="328AB3E646DD4080815911EFFC413077"/>
    <w:rsid w:val="00C45C31"/>
    <w:rPr>
      <w:lang w:val="fr-CH" w:eastAsia="fr-CH"/>
    </w:rPr>
  </w:style>
  <w:style w:type="paragraph" w:customStyle="1" w:styleId="686F5D81A942414F8EA719A978C1502F">
    <w:name w:val="686F5D81A942414F8EA719A978C1502F"/>
    <w:rsid w:val="00C45C31"/>
    <w:rPr>
      <w:lang w:val="fr-CH" w:eastAsia="fr-CH"/>
    </w:rPr>
  </w:style>
  <w:style w:type="paragraph" w:customStyle="1" w:styleId="D19E92EF1D31420283AF13E984528CD2">
    <w:name w:val="D19E92EF1D31420283AF13E984528CD2"/>
    <w:rsid w:val="00C45C31"/>
    <w:rPr>
      <w:lang w:val="fr-CH" w:eastAsia="fr-CH"/>
    </w:rPr>
  </w:style>
  <w:style w:type="paragraph" w:customStyle="1" w:styleId="ED1A120E23A146369D2A2E7EF69F8339">
    <w:name w:val="ED1A120E23A146369D2A2E7EF69F8339"/>
    <w:rsid w:val="00C45C31"/>
    <w:rPr>
      <w:lang w:val="fr-CH" w:eastAsia="fr-CH"/>
    </w:rPr>
  </w:style>
  <w:style w:type="paragraph" w:customStyle="1" w:styleId="CE32EA4EC8154236AE422E7F8729096E">
    <w:name w:val="CE32EA4EC8154236AE422E7F8729096E"/>
    <w:rsid w:val="00C45C31"/>
    <w:rPr>
      <w:lang w:val="fr-CH" w:eastAsia="fr-CH"/>
    </w:rPr>
  </w:style>
  <w:style w:type="paragraph" w:customStyle="1" w:styleId="4A8BA1EEFAD14899872C45829E8FF4C9">
    <w:name w:val="4A8BA1EEFAD14899872C45829E8FF4C9"/>
    <w:rsid w:val="00C45C31"/>
    <w:rPr>
      <w:lang w:val="fr-CH" w:eastAsia="fr-CH"/>
    </w:rPr>
  </w:style>
  <w:style w:type="paragraph" w:customStyle="1" w:styleId="F4C1B5E1DCCE4D57929EF9FFD3D70674">
    <w:name w:val="F4C1B5E1DCCE4D57929EF9FFD3D70674"/>
    <w:rsid w:val="00C45C31"/>
    <w:rPr>
      <w:lang w:val="fr-CH" w:eastAsia="fr-CH"/>
    </w:rPr>
  </w:style>
  <w:style w:type="paragraph" w:customStyle="1" w:styleId="DDCDA452A5FA423AA5C6F1A345D0E7B1">
    <w:name w:val="DDCDA452A5FA423AA5C6F1A345D0E7B1"/>
    <w:rsid w:val="00C45C31"/>
    <w:rPr>
      <w:lang w:val="fr-CH" w:eastAsia="fr-CH"/>
    </w:rPr>
  </w:style>
  <w:style w:type="paragraph" w:customStyle="1" w:styleId="C1D8121A45E44DFB908B82F918AA48BD">
    <w:name w:val="C1D8121A45E44DFB908B82F918AA48BD"/>
    <w:rsid w:val="00C45C31"/>
    <w:rPr>
      <w:lang w:val="fr-CH" w:eastAsia="fr-CH"/>
    </w:rPr>
  </w:style>
  <w:style w:type="paragraph" w:customStyle="1" w:styleId="3A63FC8F01CA496FBD91B68BC8E68C43">
    <w:name w:val="3A63FC8F01CA496FBD91B68BC8E68C43"/>
    <w:rsid w:val="00C45C31"/>
    <w:rPr>
      <w:lang w:val="fr-CH" w:eastAsia="fr-CH"/>
    </w:rPr>
  </w:style>
  <w:style w:type="paragraph" w:customStyle="1" w:styleId="6955FDC8B848454B87D95A092133CB08">
    <w:name w:val="6955FDC8B848454B87D95A092133CB08"/>
    <w:rsid w:val="00C45C31"/>
    <w:rPr>
      <w:lang w:val="fr-CH" w:eastAsia="fr-CH"/>
    </w:rPr>
  </w:style>
  <w:style w:type="paragraph" w:customStyle="1" w:styleId="DBA3D011061547419B37C79B5CDB5282">
    <w:name w:val="DBA3D011061547419B37C79B5CDB5282"/>
    <w:rsid w:val="00C45C31"/>
    <w:rPr>
      <w:lang w:val="fr-CH" w:eastAsia="fr-CH"/>
    </w:rPr>
  </w:style>
  <w:style w:type="paragraph" w:customStyle="1" w:styleId="8A6260A748B84AAF90E23F1CAA84262F">
    <w:name w:val="8A6260A748B84AAF90E23F1CAA84262F"/>
    <w:rsid w:val="00C45C31"/>
    <w:rPr>
      <w:lang w:val="fr-CH" w:eastAsia="fr-CH"/>
    </w:rPr>
  </w:style>
  <w:style w:type="paragraph" w:customStyle="1" w:styleId="47E72F2DB40B4200AD41CED88B2F7F11">
    <w:name w:val="47E72F2DB40B4200AD41CED88B2F7F11"/>
    <w:rsid w:val="00C45C31"/>
    <w:rPr>
      <w:lang w:val="fr-CH" w:eastAsia="fr-CH"/>
    </w:rPr>
  </w:style>
  <w:style w:type="paragraph" w:customStyle="1" w:styleId="AD7C5B51862A4BB6A327D264926A217D">
    <w:name w:val="AD7C5B51862A4BB6A327D264926A217D"/>
    <w:rsid w:val="00C45C31"/>
    <w:rPr>
      <w:lang w:val="fr-CH" w:eastAsia="fr-CH"/>
    </w:rPr>
  </w:style>
  <w:style w:type="paragraph" w:customStyle="1" w:styleId="28BF0FEB7B924796B0E9F5270F84FBF5">
    <w:name w:val="28BF0FEB7B924796B0E9F5270F84FBF5"/>
    <w:rsid w:val="00C45C31"/>
    <w:rPr>
      <w:lang w:val="fr-CH" w:eastAsia="fr-CH"/>
    </w:rPr>
  </w:style>
  <w:style w:type="paragraph" w:customStyle="1" w:styleId="45D1780D67AE41C684E86424D2506CF1">
    <w:name w:val="45D1780D67AE41C684E86424D2506CF1"/>
    <w:rsid w:val="00C45C31"/>
    <w:rPr>
      <w:lang w:val="fr-CH" w:eastAsia="fr-CH"/>
    </w:rPr>
  </w:style>
  <w:style w:type="paragraph" w:customStyle="1" w:styleId="B17FA69D12404CD3B71720035EE1A8C3">
    <w:name w:val="B17FA69D12404CD3B71720035EE1A8C3"/>
    <w:rsid w:val="00C45C31"/>
    <w:rPr>
      <w:lang w:val="fr-CH" w:eastAsia="fr-CH"/>
    </w:rPr>
  </w:style>
  <w:style w:type="paragraph" w:customStyle="1" w:styleId="7B15F1782A854DECA7179CEF7B7DFC3A">
    <w:name w:val="7B15F1782A854DECA7179CEF7B7DFC3A"/>
    <w:rsid w:val="00C45C31"/>
    <w:rPr>
      <w:lang w:val="fr-CH" w:eastAsia="fr-CH"/>
    </w:rPr>
  </w:style>
  <w:style w:type="paragraph" w:customStyle="1" w:styleId="1C7026395DD14D20B3B858269B4564F9">
    <w:name w:val="1C7026395DD14D20B3B858269B4564F9"/>
    <w:rsid w:val="00C45C31"/>
    <w:rPr>
      <w:lang w:val="fr-CH" w:eastAsia="fr-CH"/>
    </w:rPr>
  </w:style>
  <w:style w:type="paragraph" w:customStyle="1" w:styleId="E9CA399CB7AF4A74BACB387E71278354">
    <w:name w:val="E9CA399CB7AF4A74BACB387E71278354"/>
    <w:rsid w:val="00C45C31"/>
    <w:rPr>
      <w:lang w:val="fr-CH" w:eastAsia="fr-CH"/>
    </w:rPr>
  </w:style>
  <w:style w:type="paragraph" w:customStyle="1" w:styleId="96D3685B337F42FF82DF59B2A27E6E32">
    <w:name w:val="96D3685B337F42FF82DF59B2A27E6E32"/>
    <w:rsid w:val="00C45C31"/>
    <w:rPr>
      <w:lang w:val="fr-CH" w:eastAsia="fr-CH"/>
    </w:rPr>
  </w:style>
  <w:style w:type="paragraph" w:customStyle="1" w:styleId="2BF279AB80644E1F8D539D941F12390A">
    <w:name w:val="2BF279AB80644E1F8D539D941F12390A"/>
    <w:rsid w:val="00C45C31"/>
    <w:rPr>
      <w:lang w:val="fr-CH" w:eastAsia="fr-CH"/>
    </w:rPr>
  </w:style>
  <w:style w:type="paragraph" w:customStyle="1" w:styleId="2C7A1F3856F24042B14DC51DEA93BFDA">
    <w:name w:val="2C7A1F3856F24042B14DC51DEA93BFDA"/>
    <w:rsid w:val="00C45C31"/>
    <w:rPr>
      <w:lang w:val="fr-CH" w:eastAsia="fr-CH"/>
    </w:rPr>
  </w:style>
  <w:style w:type="paragraph" w:customStyle="1" w:styleId="23F638BA2FBB4546977679BD6A3CB1EA">
    <w:name w:val="23F638BA2FBB4546977679BD6A3CB1EA"/>
    <w:rsid w:val="00C45C31"/>
    <w:rPr>
      <w:lang w:val="fr-CH" w:eastAsia="fr-CH"/>
    </w:rPr>
  </w:style>
  <w:style w:type="paragraph" w:customStyle="1" w:styleId="6D3941B5E07C452EA86CD04C456DA0AB">
    <w:name w:val="6D3941B5E07C452EA86CD04C456DA0AB"/>
    <w:rsid w:val="00C45C31"/>
    <w:rPr>
      <w:lang w:val="fr-CH" w:eastAsia="fr-CH"/>
    </w:rPr>
  </w:style>
  <w:style w:type="paragraph" w:customStyle="1" w:styleId="73A1E61380E142DD8531DF303FF3044E">
    <w:name w:val="73A1E61380E142DD8531DF303FF3044E"/>
    <w:rsid w:val="00C45C31"/>
    <w:rPr>
      <w:lang w:val="fr-CH" w:eastAsia="fr-CH"/>
    </w:rPr>
  </w:style>
  <w:style w:type="paragraph" w:customStyle="1" w:styleId="1553A854AE914922867D215A79B78604">
    <w:name w:val="1553A854AE914922867D215A79B78604"/>
    <w:rsid w:val="00C45C31"/>
    <w:rPr>
      <w:lang w:val="fr-CH" w:eastAsia="fr-CH"/>
    </w:rPr>
  </w:style>
  <w:style w:type="paragraph" w:customStyle="1" w:styleId="26D2BCED9CAF45FBA8357B6499A00F34">
    <w:name w:val="26D2BCED9CAF45FBA8357B6499A00F34"/>
    <w:rsid w:val="00C45C31"/>
    <w:rPr>
      <w:lang w:val="fr-CH" w:eastAsia="fr-CH"/>
    </w:rPr>
  </w:style>
  <w:style w:type="paragraph" w:customStyle="1" w:styleId="B140B720C8C7416C87FE1AD690EF562C">
    <w:name w:val="B140B720C8C7416C87FE1AD690EF562C"/>
    <w:rsid w:val="00C45C31"/>
    <w:rPr>
      <w:lang w:val="fr-CH" w:eastAsia="fr-CH"/>
    </w:rPr>
  </w:style>
  <w:style w:type="paragraph" w:customStyle="1" w:styleId="C42D5BB1B00B46B592C6449216E11EB9">
    <w:name w:val="C42D5BB1B00B46B592C6449216E11EB9"/>
    <w:rsid w:val="00C45C31"/>
    <w:rPr>
      <w:lang w:val="fr-CH" w:eastAsia="fr-CH"/>
    </w:rPr>
  </w:style>
  <w:style w:type="paragraph" w:customStyle="1" w:styleId="85F27ADEA93F4A848963FA672511CDC2">
    <w:name w:val="85F27ADEA93F4A848963FA672511CDC2"/>
    <w:rsid w:val="00C45C31"/>
    <w:rPr>
      <w:lang w:val="fr-CH" w:eastAsia="fr-CH"/>
    </w:rPr>
  </w:style>
  <w:style w:type="paragraph" w:customStyle="1" w:styleId="18591D30C3FC4B2599AEC717B2287427">
    <w:name w:val="18591D30C3FC4B2599AEC717B2287427"/>
    <w:rsid w:val="00C45C31"/>
    <w:rPr>
      <w:lang w:val="fr-CH" w:eastAsia="fr-CH"/>
    </w:rPr>
  </w:style>
  <w:style w:type="paragraph" w:customStyle="1" w:styleId="F888A0E0FD7E4BC7B7F7D68154888509">
    <w:name w:val="F888A0E0FD7E4BC7B7F7D68154888509"/>
    <w:rsid w:val="00C45C31"/>
    <w:rPr>
      <w:lang w:val="fr-CH" w:eastAsia="fr-CH"/>
    </w:rPr>
  </w:style>
  <w:style w:type="paragraph" w:customStyle="1" w:styleId="286603123B954B6AB708649A2B06F752">
    <w:name w:val="286603123B954B6AB708649A2B06F752"/>
    <w:rsid w:val="00C45C31"/>
    <w:rPr>
      <w:lang w:val="fr-CH" w:eastAsia="fr-CH"/>
    </w:rPr>
  </w:style>
  <w:style w:type="paragraph" w:customStyle="1" w:styleId="D3755CD16C39417CB3D3DA8C0B9894CE">
    <w:name w:val="D3755CD16C39417CB3D3DA8C0B9894CE"/>
    <w:rsid w:val="00C45C31"/>
    <w:rPr>
      <w:lang w:val="fr-CH" w:eastAsia="fr-CH"/>
    </w:rPr>
  </w:style>
  <w:style w:type="paragraph" w:customStyle="1" w:styleId="1EF2B40EAE5E47F392BACE40CD60072A">
    <w:name w:val="1EF2B40EAE5E47F392BACE40CD60072A"/>
    <w:rsid w:val="00C45C31"/>
    <w:rPr>
      <w:lang w:val="fr-CH" w:eastAsia="fr-CH"/>
    </w:rPr>
  </w:style>
  <w:style w:type="paragraph" w:customStyle="1" w:styleId="48FDF56399A746A6B1C16BDC02DB223C">
    <w:name w:val="48FDF56399A746A6B1C16BDC02DB223C"/>
    <w:rsid w:val="00C45C31"/>
    <w:rPr>
      <w:lang w:val="fr-CH" w:eastAsia="fr-CH"/>
    </w:rPr>
  </w:style>
  <w:style w:type="paragraph" w:customStyle="1" w:styleId="577F2D472B784F708FF04C24F76E6EBF">
    <w:name w:val="577F2D472B784F708FF04C24F76E6EBF"/>
    <w:rsid w:val="00C45C31"/>
    <w:rPr>
      <w:lang w:val="fr-CH" w:eastAsia="fr-CH"/>
    </w:rPr>
  </w:style>
  <w:style w:type="paragraph" w:customStyle="1" w:styleId="7945A434063D45B98543112C3B0425AA">
    <w:name w:val="7945A434063D45B98543112C3B0425AA"/>
    <w:rsid w:val="00C45C31"/>
    <w:rPr>
      <w:lang w:val="fr-CH" w:eastAsia="fr-CH"/>
    </w:rPr>
  </w:style>
  <w:style w:type="paragraph" w:customStyle="1" w:styleId="42FA421FA8AB499E8388E2645315BFF3">
    <w:name w:val="42FA421FA8AB499E8388E2645315BFF3"/>
    <w:rsid w:val="00C45C31"/>
    <w:rPr>
      <w:lang w:val="fr-CH" w:eastAsia="fr-CH"/>
    </w:rPr>
  </w:style>
  <w:style w:type="paragraph" w:customStyle="1" w:styleId="E3CB8280092445AA8416C174AD079A42">
    <w:name w:val="E3CB8280092445AA8416C174AD079A42"/>
    <w:rsid w:val="00C45C31"/>
    <w:rPr>
      <w:lang w:val="fr-CH" w:eastAsia="fr-CH"/>
    </w:rPr>
  </w:style>
  <w:style w:type="paragraph" w:customStyle="1" w:styleId="B0612DB67D8C4617B8EBD877A4CED9BF">
    <w:name w:val="B0612DB67D8C4617B8EBD877A4CED9BF"/>
    <w:rsid w:val="00C45C31"/>
    <w:rPr>
      <w:lang w:val="fr-CH" w:eastAsia="fr-CH"/>
    </w:rPr>
  </w:style>
  <w:style w:type="paragraph" w:customStyle="1" w:styleId="335DC464EE88449295313527A8B3E038">
    <w:name w:val="335DC464EE88449295313527A8B3E038"/>
    <w:rsid w:val="00C45C31"/>
    <w:rPr>
      <w:lang w:val="fr-CH" w:eastAsia="fr-CH"/>
    </w:rPr>
  </w:style>
  <w:style w:type="paragraph" w:customStyle="1" w:styleId="FBFA6512C0704E3693D042E85EB1D469">
    <w:name w:val="FBFA6512C0704E3693D042E85EB1D469"/>
    <w:rsid w:val="00C45C31"/>
    <w:rPr>
      <w:lang w:val="fr-CH" w:eastAsia="fr-CH"/>
    </w:rPr>
  </w:style>
  <w:style w:type="paragraph" w:customStyle="1" w:styleId="C1D092DF2DEB4B1EB912162F2A170827">
    <w:name w:val="C1D092DF2DEB4B1EB912162F2A170827"/>
    <w:rsid w:val="00C45C31"/>
    <w:rPr>
      <w:lang w:val="fr-CH" w:eastAsia="fr-CH"/>
    </w:rPr>
  </w:style>
  <w:style w:type="paragraph" w:customStyle="1" w:styleId="ACDF097DE8FF476384E0D7406A136F80">
    <w:name w:val="ACDF097DE8FF476384E0D7406A136F80"/>
    <w:rsid w:val="00C45C31"/>
    <w:rPr>
      <w:lang w:val="fr-CH" w:eastAsia="fr-CH"/>
    </w:rPr>
  </w:style>
  <w:style w:type="paragraph" w:customStyle="1" w:styleId="5F5CD5A294014EADA7D9C2FED11CC0B7">
    <w:name w:val="5F5CD5A294014EADA7D9C2FED11CC0B7"/>
    <w:rsid w:val="006F7CA2"/>
    <w:rPr>
      <w:lang w:val="fr-CH" w:eastAsia="fr-CH"/>
    </w:rPr>
  </w:style>
  <w:style w:type="paragraph" w:customStyle="1" w:styleId="6E9A262C413348AFB655306EE73D872E">
    <w:name w:val="6E9A262C413348AFB655306EE73D872E"/>
    <w:rsid w:val="006F7CA2"/>
    <w:rPr>
      <w:lang w:val="fr-CH" w:eastAsia="fr-CH"/>
    </w:rPr>
  </w:style>
  <w:style w:type="paragraph" w:customStyle="1" w:styleId="181B19B66A9649A98FA160F11F358DCF">
    <w:name w:val="181B19B66A9649A98FA160F11F358DCF"/>
    <w:rsid w:val="006F7CA2"/>
    <w:rPr>
      <w:lang w:val="fr-CH" w:eastAsia="fr-CH"/>
    </w:rPr>
  </w:style>
  <w:style w:type="paragraph" w:customStyle="1" w:styleId="9769E2880E76414DA3853C537F005E69">
    <w:name w:val="9769E2880E76414DA3853C537F005E69"/>
    <w:rsid w:val="006F7CA2"/>
    <w:rPr>
      <w:lang w:val="fr-CH" w:eastAsia="fr-CH"/>
    </w:rPr>
  </w:style>
  <w:style w:type="paragraph" w:customStyle="1" w:styleId="4FE67EC77CA74F40928F48CEABA31B50">
    <w:name w:val="4FE67EC77CA74F40928F48CEABA31B50"/>
    <w:rsid w:val="006F7CA2"/>
    <w:rPr>
      <w:lang w:val="fr-CH" w:eastAsia="fr-CH"/>
    </w:rPr>
  </w:style>
  <w:style w:type="paragraph" w:customStyle="1" w:styleId="F066057CF3A544448D4D0A427682DC62">
    <w:name w:val="F066057CF3A544448D4D0A427682DC62"/>
    <w:rsid w:val="006F7CA2"/>
    <w:rPr>
      <w:lang w:val="fr-CH" w:eastAsia="fr-CH"/>
    </w:rPr>
  </w:style>
  <w:style w:type="paragraph" w:customStyle="1" w:styleId="F237060DC4F44C38B9F855453C056F16">
    <w:name w:val="F237060DC4F44C38B9F855453C056F16"/>
    <w:rsid w:val="006F7CA2"/>
    <w:rPr>
      <w:lang w:val="fr-CH" w:eastAsia="fr-CH"/>
    </w:rPr>
  </w:style>
  <w:style w:type="paragraph" w:customStyle="1" w:styleId="C06CD956530B425C930CE8A843731879">
    <w:name w:val="C06CD956530B425C930CE8A843731879"/>
    <w:rsid w:val="006F7CA2"/>
    <w:rPr>
      <w:lang w:val="fr-CH" w:eastAsia="fr-CH"/>
    </w:rPr>
  </w:style>
  <w:style w:type="paragraph" w:customStyle="1" w:styleId="8BEAAE85803C47248EE25DC7DA5FDF55">
    <w:name w:val="8BEAAE85803C47248EE25DC7DA5FDF55"/>
    <w:rsid w:val="006F7CA2"/>
    <w:rPr>
      <w:lang w:val="fr-CH" w:eastAsia="fr-CH"/>
    </w:rPr>
  </w:style>
  <w:style w:type="paragraph" w:customStyle="1" w:styleId="331681600C0F4C3CBB94375FC2DB7D7B">
    <w:name w:val="331681600C0F4C3CBB94375FC2DB7D7B"/>
    <w:rsid w:val="006F7CA2"/>
    <w:rPr>
      <w:lang w:val="fr-CH" w:eastAsia="fr-CH"/>
    </w:rPr>
  </w:style>
  <w:style w:type="paragraph" w:customStyle="1" w:styleId="AC197432AC6B44AEA4211D9638887B1A">
    <w:name w:val="AC197432AC6B44AEA4211D9638887B1A"/>
    <w:rsid w:val="006F7CA2"/>
    <w:rPr>
      <w:lang w:val="fr-CH" w:eastAsia="fr-CH"/>
    </w:rPr>
  </w:style>
  <w:style w:type="paragraph" w:customStyle="1" w:styleId="1898BCC4E5504D05BFC51B12ECEA9A58">
    <w:name w:val="1898BCC4E5504D05BFC51B12ECEA9A58"/>
    <w:rsid w:val="006F7CA2"/>
    <w:rPr>
      <w:lang w:val="fr-CH" w:eastAsia="fr-CH"/>
    </w:rPr>
  </w:style>
  <w:style w:type="paragraph" w:customStyle="1" w:styleId="21F603689B09435BA52DD6E83602BF79">
    <w:name w:val="21F603689B09435BA52DD6E83602BF79"/>
    <w:rsid w:val="00CD077D"/>
    <w:rPr>
      <w:lang w:val="fr-CH" w:eastAsia="fr-CH"/>
    </w:rPr>
  </w:style>
  <w:style w:type="paragraph" w:customStyle="1" w:styleId="7131CFD2FE274ACA9525ADCBE72C2F66">
    <w:name w:val="7131CFD2FE274ACA9525ADCBE72C2F66"/>
    <w:rsid w:val="00CD077D"/>
    <w:rPr>
      <w:lang w:val="fr-CH" w:eastAsia="fr-CH"/>
    </w:rPr>
  </w:style>
  <w:style w:type="paragraph" w:customStyle="1" w:styleId="31E8ECCA6C0C46D2872DA602021A0B36">
    <w:name w:val="31E8ECCA6C0C46D2872DA602021A0B36"/>
    <w:rsid w:val="00CD077D"/>
    <w:rPr>
      <w:lang w:val="fr-CH" w:eastAsia="fr-CH"/>
    </w:rPr>
  </w:style>
  <w:style w:type="paragraph" w:customStyle="1" w:styleId="7F0A829B2C8F4EEDB24274A680F0531C">
    <w:name w:val="7F0A829B2C8F4EEDB24274A680F0531C"/>
    <w:rsid w:val="00CD077D"/>
    <w:rPr>
      <w:lang w:val="fr-CH" w:eastAsia="fr-CH"/>
    </w:rPr>
  </w:style>
  <w:style w:type="paragraph" w:customStyle="1" w:styleId="715013FCADA64802BBD9E4F3444B6EA8">
    <w:name w:val="715013FCADA64802BBD9E4F3444B6EA8"/>
    <w:rsid w:val="00CD077D"/>
    <w:rPr>
      <w:lang w:val="fr-CH" w:eastAsia="fr-CH"/>
    </w:rPr>
  </w:style>
  <w:style w:type="paragraph" w:customStyle="1" w:styleId="F07DC682E4C247A98F4B813A01491BBC">
    <w:name w:val="F07DC682E4C247A98F4B813A01491BBC"/>
    <w:rsid w:val="00CD077D"/>
    <w:rPr>
      <w:lang w:val="fr-CH" w:eastAsia="fr-CH"/>
    </w:rPr>
  </w:style>
  <w:style w:type="paragraph" w:customStyle="1" w:styleId="7C17B162D9E14FD38521828A07C20158">
    <w:name w:val="7C17B162D9E14FD38521828A07C20158"/>
    <w:rsid w:val="00CD077D"/>
    <w:rPr>
      <w:lang w:val="fr-CH" w:eastAsia="fr-CH"/>
    </w:rPr>
  </w:style>
  <w:style w:type="paragraph" w:customStyle="1" w:styleId="37AA9CC115184399B9826F8ED82AA60C">
    <w:name w:val="37AA9CC115184399B9826F8ED82AA60C"/>
    <w:rsid w:val="00CD077D"/>
    <w:rPr>
      <w:lang w:val="fr-CH" w:eastAsia="fr-CH"/>
    </w:rPr>
  </w:style>
  <w:style w:type="paragraph" w:customStyle="1" w:styleId="5DDDF09926F1494FA403BE891A4AFEE4">
    <w:name w:val="5DDDF09926F1494FA403BE891A4AFEE4"/>
    <w:rsid w:val="00CD077D"/>
    <w:rPr>
      <w:lang w:val="fr-CH" w:eastAsia="fr-CH"/>
    </w:rPr>
  </w:style>
  <w:style w:type="paragraph" w:customStyle="1" w:styleId="E9086A90FE2D42B8813A85CBD3EAED99">
    <w:name w:val="E9086A90FE2D42B8813A85CBD3EAED99"/>
    <w:rsid w:val="00CD077D"/>
    <w:rPr>
      <w:lang w:val="fr-CH" w:eastAsia="fr-CH"/>
    </w:rPr>
  </w:style>
  <w:style w:type="paragraph" w:customStyle="1" w:styleId="4076E461573D4961A58DB3C8C51538C9">
    <w:name w:val="4076E461573D4961A58DB3C8C51538C9"/>
    <w:rsid w:val="00CD077D"/>
    <w:rPr>
      <w:lang w:val="fr-CH" w:eastAsia="fr-CH"/>
    </w:rPr>
  </w:style>
  <w:style w:type="paragraph" w:customStyle="1" w:styleId="60AE8E8410E74250AF076F3A28DF805C">
    <w:name w:val="60AE8E8410E74250AF076F3A28DF805C"/>
    <w:rsid w:val="00CD077D"/>
    <w:rPr>
      <w:lang w:val="fr-CH" w:eastAsia="fr-CH"/>
    </w:rPr>
  </w:style>
  <w:style w:type="paragraph" w:customStyle="1" w:styleId="207F1C1440B14299AA213C4DB4FCC9F4">
    <w:name w:val="207F1C1440B14299AA213C4DB4FCC9F4"/>
    <w:rsid w:val="00CD077D"/>
    <w:rPr>
      <w:lang w:val="fr-CH" w:eastAsia="fr-CH"/>
    </w:rPr>
  </w:style>
  <w:style w:type="paragraph" w:customStyle="1" w:styleId="9ECC00CB88FD4CEF8A9F001CDFAB49B8">
    <w:name w:val="9ECC00CB88FD4CEF8A9F001CDFAB49B8"/>
    <w:rsid w:val="00CD077D"/>
    <w:rPr>
      <w:lang w:val="fr-CH" w:eastAsia="fr-CH"/>
    </w:rPr>
  </w:style>
  <w:style w:type="paragraph" w:customStyle="1" w:styleId="ED24A9159B214521BC1D82F6866AC738">
    <w:name w:val="ED24A9159B214521BC1D82F6866AC738"/>
    <w:rsid w:val="00CD077D"/>
    <w:rPr>
      <w:lang w:val="fr-CH" w:eastAsia="fr-CH"/>
    </w:rPr>
  </w:style>
  <w:style w:type="paragraph" w:customStyle="1" w:styleId="4D6483222611482CAFDB55D4C9EEF145">
    <w:name w:val="4D6483222611482CAFDB55D4C9EEF145"/>
    <w:rsid w:val="00CD077D"/>
    <w:rPr>
      <w:lang w:val="fr-CH" w:eastAsia="fr-CH"/>
    </w:rPr>
  </w:style>
  <w:style w:type="paragraph" w:customStyle="1" w:styleId="834F1FE5E06144CEA2E63EDAC7FF69C3">
    <w:name w:val="834F1FE5E06144CEA2E63EDAC7FF69C3"/>
    <w:rsid w:val="00F53FB2"/>
    <w:rPr>
      <w:lang w:val="fr-CH" w:eastAsia="fr-CH"/>
    </w:rPr>
  </w:style>
  <w:style w:type="paragraph" w:customStyle="1" w:styleId="114A0CCBC9894DF68B83B63D5DF87B1D">
    <w:name w:val="114A0CCBC9894DF68B83B63D5DF87B1D"/>
    <w:rsid w:val="00F53FB2"/>
    <w:rPr>
      <w:lang w:val="fr-CH" w:eastAsia="fr-CH"/>
    </w:rPr>
  </w:style>
  <w:style w:type="paragraph" w:customStyle="1" w:styleId="FD2EAA1387A24914BA682448E3C4C658">
    <w:name w:val="FD2EAA1387A24914BA682448E3C4C658"/>
    <w:rsid w:val="00F53FB2"/>
    <w:rPr>
      <w:lang w:val="fr-CH" w:eastAsia="fr-CH"/>
    </w:rPr>
  </w:style>
  <w:style w:type="paragraph" w:customStyle="1" w:styleId="4455C131D3E2465381DB79B058B42721">
    <w:name w:val="4455C131D3E2465381DB79B058B42721"/>
    <w:rsid w:val="00F53FB2"/>
    <w:rPr>
      <w:lang w:val="fr-CH" w:eastAsia="fr-CH"/>
    </w:rPr>
  </w:style>
  <w:style w:type="paragraph" w:customStyle="1" w:styleId="66F9CA0748A84579819767F41FF0F7F5">
    <w:name w:val="66F9CA0748A84579819767F41FF0F7F5"/>
    <w:rsid w:val="00F53FB2"/>
    <w:rPr>
      <w:lang w:val="fr-CH" w:eastAsia="fr-CH"/>
    </w:rPr>
  </w:style>
  <w:style w:type="paragraph" w:customStyle="1" w:styleId="5745D209BB134A69B2C1DD967A782A04">
    <w:name w:val="5745D209BB134A69B2C1DD967A782A04"/>
    <w:rsid w:val="00F53FB2"/>
    <w:rPr>
      <w:lang w:val="fr-CH" w:eastAsia="fr-CH"/>
    </w:rPr>
  </w:style>
  <w:style w:type="paragraph" w:customStyle="1" w:styleId="089718941DB441DD83A8527A66BAD8F0">
    <w:name w:val="089718941DB441DD83A8527A66BAD8F0"/>
    <w:rsid w:val="00F53FB2"/>
    <w:rPr>
      <w:lang w:val="fr-CH" w:eastAsia="fr-CH"/>
    </w:rPr>
  </w:style>
  <w:style w:type="paragraph" w:customStyle="1" w:styleId="16DC01DD95B24E12A069C6A59C8639F4">
    <w:name w:val="16DC01DD95B24E12A069C6A59C8639F4"/>
    <w:rsid w:val="00F53FB2"/>
    <w:rPr>
      <w:lang w:val="fr-CH" w:eastAsia="fr-CH"/>
    </w:rPr>
  </w:style>
  <w:style w:type="paragraph" w:customStyle="1" w:styleId="A46ECEBC5A544FD78663E886739E2A7F">
    <w:name w:val="A46ECEBC5A544FD78663E886739E2A7F"/>
    <w:rsid w:val="00F53FB2"/>
    <w:rPr>
      <w:lang w:val="fr-CH" w:eastAsia="fr-CH"/>
    </w:rPr>
  </w:style>
  <w:style w:type="paragraph" w:customStyle="1" w:styleId="519C5ECE99BF4B608A5A0BD4F76BA16D">
    <w:name w:val="519C5ECE99BF4B608A5A0BD4F76BA16D"/>
    <w:rsid w:val="00F53FB2"/>
    <w:rPr>
      <w:lang w:val="fr-CH" w:eastAsia="fr-CH"/>
    </w:rPr>
  </w:style>
  <w:style w:type="paragraph" w:customStyle="1" w:styleId="1023A62F90B747AA83CA91C12278185D">
    <w:name w:val="1023A62F90B747AA83CA91C12278185D"/>
    <w:rsid w:val="00F53FB2"/>
    <w:rPr>
      <w:lang w:val="fr-CH" w:eastAsia="fr-CH"/>
    </w:rPr>
  </w:style>
  <w:style w:type="paragraph" w:customStyle="1" w:styleId="1F202A87545E423C9157A4DF077C0236">
    <w:name w:val="1F202A87545E423C9157A4DF077C0236"/>
    <w:rsid w:val="00F53FB2"/>
    <w:rPr>
      <w:lang w:val="fr-CH" w:eastAsia="fr-CH"/>
    </w:rPr>
  </w:style>
  <w:style w:type="paragraph" w:customStyle="1" w:styleId="D4959842E1CD40F2A80C75A09A74F833">
    <w:name w:val="D4959842E1CD40F2A80C75A09A74F833"/>
    <w:rsid w:val="00F53FB2"/>
    <w:rPr>
      <w:lang w:val="fr-CH" w:eastAsia="fr-CH"/>
    </w:rPr>
  </w:style>
  <w:style w:type="paragraph" w:customStyle="1" w:styleId="5CD3BBE94E8B4175BF48C57283DC61ED">
    <w:name w:val="5CD3BBE94E8B4175BF48C57283DC61ED"/>
    <w:rsid w:val="00F53FB2"/>
    <w:rPr>
      <w:lang w:val="fr-CH" w:eastAsia="fr-CH"/>
    </w:rPr>
  </w:style>
  <w:style w:type="paragraph" w:customStyle="1" w:styleId="E03FBE5EA3E24D45B98352D6748B270C">
    <w:name w:val="E03FBE5EA3E24D45B98352D6748B270C"/>
    <w:rsid w:val="00F53FB2"/>
    <w:rPr>
      <w:lang w:val="fr-CH" w:eastAsia="fr-CH"/>
    </w:rPr>
  </w:style>
  <w:style w:type="paragraph" w:customStyle="1" w:styleId="9416A31D3AF04513A26C2ECCEC6B2CE8">
    <w:name w:val="9416A31D3AF04513A26C2ECCEC6B2CE8"/>
    <w:rsid w:val="00F53FB2"/>
    <w:rPr>
      <w:lang w:val="fr-CH" w:eastAsia="fr-CH"/>
    </w:rPr>
  </w:style>
  <w:style w:type="paragraph" w:customStyle="1" w:styleId="882A253D4D9F4D3A95099236241C8B38">
    <w:name w:val="882A253D4D9F4D3A95099236241C8B38"/>
    <w:rsid w:val="00F53FB2"/>
    <w:rPr>
      <w:lang w:val="fr-CH" w:eastAsia="fr-CH"/>
    </w:rPr>
  </w:style>
  <w:style w:type="paragraph" w:customStyle="1" w:styleId="618C3D6613E3495BBC5594C1C0DBAD56">
    <w:name w:val="618C3D6613E3495BBC5594C1C0DBAD56"/>
    <w:rsid w:val="00F53FB2"/>
    <w:rPr>
      <w:lang w:val="fr-CH" w:eastAsia="fr-CH"/>
    </w:rPr>
  </w:style>
  <w:style w:type="paragraph" w:customStyle="1" w:styleId="D588B6B2A58B41D7A1DF42955EA3FD82">
    <w:name w:val="D588B6B2A58B41D7A1DF42955EA3FD82"/>
    <w:rsid w:val="00F53FB2"/>
    <w:rPr>
      <w:lang w:val="fr-CH" w:eastAsia="fr-CH"/>
    </w:rPr>
  </w:style>
  <w:style w:type="paragraph" w:customStyle="1" w:styleId="F0ADE69FC9774263AA9C1A464643CC3E">
    <w:name w:val="F0ADE69FC9774263AA9C1A464643CC3E"/>
    <w:rsid w:val="00F53FB2"/>
    <w:rPr>
      <w:lang w:val="fr-CH" w:eastAsia="fr-CH"/>
    </w:rPr>
  </w:style>
  <w:style w:type="paragraph" w:customStyle="1" w:styleId="6C831C8C6F304B2E99DD7F4B933421A5">
    <w:name w:val="6C831C8C6F304B2E99DD7F4B933421A5"/>
    <w:rsid w:val="00F53FB2"/>
    <w:rPr>
      <w:lang w:val="fr-CH" w:eastAsia="fr-CH"/>
    </w:rPr>
  </w:style>
  <w:style w:type="paragraph" w:customStyle="1" w:styleId="FD189690D82D447F951267ED99F3676C">
    <w:name w:val="FD189690D82D447F951267ED99F3676C"/>
    <w:rsid w:val="00F53FB2"/>
    <w:rPr>
      <w:lang w:val="fr-CH" w:eastAsia="fr-CH"/>
    </w:rPr>
  </w:style>
  <w:style w:type="paragraph" w:customStyle="1" w:styleId="87282F5A4EDE4E2C8F735E4F2D3E8E8A">
    <w:name w:val="87282F5A4EDE4E2C8F735E4F2D3E8E8A"/>
    <w:rsid w:val="00F53FB2"/>
    <w:rPr>
      <w:lang w:val="fr-CH" w:eastAsia="fr-CH"/>
    </w:rPr>
  </w:style>
  <w:style w:type="paragraph" w:customStyle="1" w:styleId="2CCACE1F38AA49739FC19422C647F120">
    <w:name w:val="2CCACE1F38AA49739FC19422C647F120"/>
    <w:rsid w:val="00F53FB2"/>
    <w:rPr>
      <w:lang w:val="fr-CH" w:eastAsia="fr-CH"/>
    </w:rPr>
  </w:style>
  <w:style w:type="paragraph" w:customStyle="1" w:styleId="6EFC193B7D1F4885861521BAEACE58D8">
    <w:name w:val="6EFC193B7D1F4885861521BAEACE58D8"/>
    <w:rsid w:val="00F53FB2"/>
    <w:rPr>
      <w:lang w:val="fr-CH" w:eastAsia="fr-CH"/>
    </w:rPr>
  </w:style>
  <w:style w:type="paragraph" w:customStyle="1" w:styleId="665A1E39E7DD4CA7812A9C453F7537CB">
    <w:name w:val="665A1E39E7DD4CA7812A9C453F7537CB"/>
    <w:rsid w:val="00F53FB2"/>
    <w:rPr>
      <w:lang w:val="fr-CH" w:eastAsia="fr-CH"/>
    </w:rPr>
  </w:style>
  <w:style w:type="paragraph" w:customStyle="1" w:styleId="2BA651683CDC42F2A879F5FFF608460B">
    <w:name w:val="2BA651683CDC42F2A879F5FFF608460B"/>
    <w:rsid w:val="00F53FB2"/>
    <w:rPr>
      <w:lang w:val="fr-CH" w:eastAsia="fr-CH"/>
    </w:rPr>
  </w:style>
  <w:style w:type="paragraph" w:customStyle="1" w:styleId="DD02313FE1B749CBBF3476DE3780F3F8">
    <w:name w:val="DD02313FE1B749CBBF3476DE3780F3F8"/>
    <w:rsid w:val="00F53FB2"/>
    <w:rPr>
      <w:lang w:val="fr-CH" w:eastAsia="fr-CH"/>
    </w:rPr>
  </w:style>
  <w:style w:type="paragraph" w:customStyle="1" w:styleId="7C0566E697FC482EA8678BC32EB64F8C">
    <w:name w:val="7C0566E697FC482EA8678BC32EB64F8C"/>
    <w:rsid w:val="00F53FB2"/>
    <w:rPr>
      <w:lang w:val="fr-CH" w:eastAsia="fr-CH"/>
    </w:rPr>
  </w:style>
  <w:style w:type="paragraph" w:customStyle="1" w:styleId="4DF03670A36D49158C1437102CE11C57">
    <w:name w:val="4DF03670A36D49158C1437102CE11C57"/>
    <w:rsid w:val="00F53FB2"/>
    <w:rPr>
      <w:lang w:val="fr-CH" w:eastAsia="fr-CH"/>
    </w:rPr>
  </w:style>
  <w:style w:type="paragraph" w:customStyle="1" w:styleId="C941DA2A330344E79C8C5E335BF06B33">
    <w:name w:val="C941DA2A330344E79C8C5E335BF06B33"/>
    <w:rsid w:val="00033BDF"/>
    <w:rPr>
      <w:lang w:val="fr-CH" w:eastAsia="fr-CH"/>
    </w:rPr>
  </w:style>
  <w:style w:type="paragraph" w:customStyle="1" w:styleId="02EC30B444154F2A8EB5BF7E1B1BA8BF">
    <w:name w:val="02EC30B444154F2A8EB5BF7E1B1BA8BF"/>
    <w:rsid w:val="00033BDF"/>
    <w:rPr>
      <w:lang w:val="fr-CH" w:eastAsia="fr-CH"/>
    </w:rPr>
  </w:style>
  <w:style w:type="paragraph" w:customStyle="1" w:styleId="99A2F231A59A49CDAE99DEDE07DCE72C">
    <w:name w:val="99A2F231A59A49CDAE99DEDE07DCE72C"/>
    <w:rsid w:val="00033BDF"/>
    <w:rPr>
      <w:lang w:val="fr-CH" w:eastAsia="fr-CH"/>
    </w:rPr>
  </w:style>
  <w:style w:type="paragraph" w:customStyle="1" w:styleId="DFD7059FDB7841B69D22EA2F491FD029">
    <w:name w:val="DFD7059FDB7841B69D22EA2F491FD029"/>
    <w:rsid w:val="00033BDF"/>
    <w:rPr>
      <w:lang w:val="fr-CH" w:eastAsia="fr-CH"/>
    </w:rPr>
  </w:style>
  <w:style w:type="paragraph" w:customStyle="1" w:styleId="273A99A8E85C49DDB13C3DCC9AF6B137">
    <w:name w:val="273A99A8E85C49DDB13C3DCC9AF6B137"/>
    <w:rsid w:val="00033BDF"/>
    <w:rPr>
      <w:lang w:val="fr-CH" w:eastAsia="fr-CH"/>
    </w:rPr>
  </w:style>
  <w:style w:type="paragraph" w:customStyle="1" w:styleId="F9A6EBAAB06E48439B81911EB0667A3B">
    <w:name w:val="F9A6EBAAB06E48439B81911EB0667A3B"/>
    <w:rsid w:val="00033BDF"/>
    <w:rPr>
      <w:lang w:val="fr-CH" w:eastAsia="fr-CH"/>
    </w:rPr>
  </w:style>
  <w:style w:type="paragraph" w:customStyle="1" w:styleId="7ED13466201342C783378BCA9E62A3C6">
    <w:name w:val="7ED13466201342C783378BCA9E62A3C6"/>
    <w:rsid w:val="00033BDF"/>
    <w:rPr>
      <w:lang w:val="fr-CH" w:eastAsia="fr-CH"/>
    </w:rPr>
  </w:style>
  <w:style w:type="paragraph" w:customStyle="1" w:styleId="EA759489CC1340B79B049567F825D7E8">
    <w:name w:val="EA759489CC1340B79B049567F825D7E8"/>
    <w:rsid w:val="00033BDF"/>
    <w:rPr>
      <w:lang w:val="fr-CH" w:eastAsia="fr-CH"/>
    </w:rPr>
  </w:style>
  <w:style w:type="paragraph" w:customStyle="1" w:styleId="051E373275444ECFAF8244ABC8A18A84">
    <w:name w:val="051E373275444ECFAF8244ABC8A18A84"/>
    <w:rsid w:val="00033BDF"/>
    <w:rPr>
      <w:lang w:val="fr-CH" w:eastAsia="fr-CH"/>
    </w:rPr>
  </w:style>
  <w:style w:type="paragraph" w:customStyle="1" w:styleId="E48DD6268A4D483FA482A87D34AA11C6">
    <w:name w:val="E48DD6268A4D483FA482A87D34AA11C6"/>
    <w:rsid w:val="00033BDF"/>
    <w:rPr>
      <w:lang w:val="fr-CH" w:eastAsia="fr-CH"/>
    </w:rPr>
  </w:style>
  <w:style w:type="paragraph" w:customStyle="1" w:styleId="01E299E0B4F046FC98F7D04DF9A2784A">
    <w:name w:val="01E299E0B4F046FC98F7D04DF9A2784A"/>
    <w:rsid w:val="00033BDF"/>
    <w:rPr>
      <w:lang w:val="fr-CH" w:eastAsia="fr-CH"/>
    </w:rPr>
  </w:style>
  <w:style w:type="paragraph" w:customStyle="1" w:styleId="3930C80373F5416884EBA3E57571CC44">
    <w:name w:val="3930C80373F5416884EBA3E57571CC44"/>
    <w:rsid w:val="00033BDF"/>
    <w:rPr>
      <w:lang w:val="fr-CH" w:eastAsia="fr-CH"/>
    </w:rPr>
  </w:style>
  <w:style w:type="paragraph" w:customStyle="1" w:styleId="4501B6DB325C47CCAF0DB77E7DE6EE5D">
    <w:name w:val="4501B6DB325C47CCAF0DB77E7DE6EE5D"/>
    <w:rsid w:val="00033BDF"/>
    <w:rPr>
      <w:lang w:val="fr-CH" w:eastAsia="fr-CH"/>
    </w:rPr>
  </w:style>
  <w:style w:type="paragraph" w:customStyle="1" w:styleId="0E252B10896D4675ABD77A35FD7A37B0">
    <w:name w:val="0E252B10896D4675ABD77A35FD7A37B0"/>
    <w:rsid w:val="00033BDF"/>
    <w:rPr>
      <w:lang w:val="fr-CH" w:eastAsia="fr-CH"/>
    </w:rPr>
  </w:style>
  <w:style w:type="paragraph" w:customStyle="1" w:styleId="066A6EF299914DD68BD1B9427C46CC20">
    <w:name w:val="066A6EF299914DD68BD1B9427C46CC20"/>
    <w:rsid w:val="00033BDF"/>
    <w:rPr>
      <w:lang w:val="fr-CH" w:eastAsia="fr-CH"/>
    </w:rPr>
  </w:style>
  <w:style w:type="paragraph" w:customStyle="1" w:styleId="392056CF22E34EDBBDD8FBE7A079759E">
    <w:name w:val="392056CF22E34EDBBDD8FBE7A079759E"/>
    <w:rsid w:val="00033BDF"/>
    <w:rPr>
      <w:lang w:val="fr-CH" w:eastAsia="fr-CH"/>
    </w:rPr>
  </w:style>
  <w:style w:type="paragraph" w:customStyle="1" w:styleId="ACC6636E0D2C4599A18507CB3C531E66">
    <w:name w:val="ACC6636E0D2C4599A18507CB3C531E66"/>
    <w:rsid w:val="00033BDF"/>
    <w:rPr>
      <w:lang w:val="fr-CH" w:eastAsia="fr-CH"/>
    </w:rPr>
  </w:style>
  <w:style w:type="paragraph" w:customStyle="1" w:styleId="8F6CFEF91F4F43A0BBC781BAA22B18A5">
    <w:name w:val="8F6CFEF91F4F43A0BBC781BAA22B18A5"/>
    <w:rsid w:val="00033BDF"/>
    <w:rPr>
      <w:lang w:val="fr-CH" w:eastAsia="fr-CH"/>
    </w:rPr>
  </w:style>
  <w:style w:type="paragraph" w:customStyle="1" w:styleId="BFE47683464E4EB9B81214B5C606C974">
    <w:name w:val="BFE47683464E4EB9B81214B5C606C974"/>
    <w:rsid w:val="00033BDF"/>
    <w:rPr>
      <w:lang w:val="fr-CH" w:eastAsia="fr-CH"/>
    </w:rPr>
  </w:style>
  <w:style w:type="paragraph" w:customStyle="1" w:styleId="7D1C0558B89E420C816FF3628AE16968">
    <w:name w:val="7D1C0558B89E420C816FF3628AE16968"/>
    <w:rsid w:val="00033BDF"/>
    <w:rPr>
      <w:lang w:val="fr-CH" w:eastAsia="fr-CH"/>
    </w:rPr>
  </w:style>
  <w:style w:type="paragraph" w:customStyle="1" w:styleId="BC0A5065E18044DBACB5B8DAEAED3195">
    <w:name w:val="BC0A5065E18044DBACB5B8DAEAED3195"/>
    <w:rsid w:val="00033BDF"/>
    <w:rPr>
      <w:lang w:val="fr-CH" w:eastAsia="fr-CH"/>
    </w:rPr>
  </w:style>
  <w:style w:type="paragraph" w:customStyle="1" w:styleId="DED306956ED943819AB28FC72381D738">
    <w:name w:val="DED306956ED943819AB28FC72381D738"/>
    <w:rsid w:val="00033BDF"/>
    <w:rPr>
      <w:lang w:val="fr-CH" w:eastAsia="fr-CH"/>
    </w:rPr>
  </w:style>
  <w:style w:type="paragraph" w:customStyle="1" w:styleId="7D39B7ED562A4947943735E9762E0CE2">
    <w:name w:val="7D39B7ED562A4947943735E9762E0CE2"/>
    <w:rsid w:val="00033BDF"/>
    <w:rPr>
      <w:lang w:val="fr-CH" w:eastAsia="fr-CH"/>
    </w:rPr>
  </w:style>
  <w:style w:type="paragraph" w:customStyle="1" w:styleId="50898D75624044669DAD3617FFA63742">
    <w:name w:val="50898D75624044669DAD3617FFA63742"/>
    <w:rsid w:val="00033BDF"/>
    <w:rPr>
      <w:lang w:val="fr-CH" w:eastAsia="fr-CH"/>
    </w:rPr>
  </w:style>
  <w:style w:type="paragraph" w:customStyle="1" w:styleId="E5DD368C84554AAD96CD21BF5EF3AB5D">
    <w:name w:val="E5DD368C84554AAD96CD21BF5EF3AB5D"/>
    <w:rsid w:val="00033BDF"/>
    <w:rPr>
      <w:lang w:val="fr-CH" w:eastAsia="fr-CH"/>
    </w:rPr>
  </w:style>
  <w:style w:type="paragraph" w:customStyle="1" w:styleId="8312A160C86040D78C7E100395ED01A0">
    <w:name w:val="8312A160C86040D78C7E100395ED01A0"/>
    <w:rsid w:val="00033BDF"/>
    <w:rPr>
      <w:lang w:val="fr-CH" w:eastAsia="fr-CH"/>
    </w:rPr>
  </w:style>
  <w:style w:type="paragraph" w:customStyle="1" w:styleId="07AB6EBC75384139A092EAC95F0E79AD">
    <w:name w:val="07AB6EBC75384139A092EAC95F0E79AD"/>
    <w:rsid w:val="00033BDF"/>
    <w:rPr>
      <w:lang w:val="fr-CH" w:eastAsia="fr-CH"/>
    </w:rPr>
  </w:style>
  <w:style w:type="paragraph" w:customStyle="1" w:styleId="954D71056A36481DA0A81CA00239418F">
    <w:name w:val="954D71056A36481DA0A81CA00239418F"/>
    <w:rsid w:val="00033BDF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B624E-A70E-4C09-8CF7-6E22A7674A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D04CF9-AE84-4B03-8D4F-1AF203DF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mit persönlichen Daten für die Reise.dotx</Template>
  <TotalTime>0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Barboni</dc:creator>
  <cp:lastModifiedBy>Jérôme Faé</cp:lastModifiedBy>
  <cp:revision>6</cp:revision>
  <cp:lastPrinted>2002-04-02T17:58:00Z</cp:lastPrinted>
  <dcterms:created xsi:type="dcterms:W3CDTF">2021-02-12T13:12:00Z</dcterms:created>
  <dcterms:modified xsi:type="dcterms:W3CDTF">2021-03-03T10:31:00Z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TC060884941031</vt:lpwstr>
  </property>
</Properties>
</file>